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44" w:rsidRPr="00F66323" w:rsidRDefault="00670044" w:rsidP="006363D9">
      <w:pPr>
        <w:spacing w:line="240" w:lineRule="auto"/>
        <w:jc w:val="center"/>
        <w:rPr>
          <w:rFonts w:ascii="Times New Roman" w:hAnsi="Times New Roman"/>
          <w:b/>
          <w:i/>
          <w:sz w:val="20"/>
          <w:szCs w:val="28"/>
          <w:lang w:val="be-BY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21pt;margin-top:-58.2pt;width:91.2pt;height:91.25pt;z-index:251658240">
            <v:imagedata r:id="rId6" o:title=""/>
            <w10:wrap side="left"/>
          </v:shape>
          <o:OLEObject Type="Embed" ProgID="Word.Picture.8" ShapeID="_x0000_s1026" DrawAspect="Content" ObjectID="_1625569259" r:id="rId7"/>
        </w:pict>
      </w:r>
      <w:r w:rsidRPr="007369A6">
        <w:rPr>
          <w:rFonts w:ascii="Times New Roman" w:hAnsi="Times New Roman"/>
          <w:b/>
          <w:i/>
          <w:sz w:val="24"/>
          <w:szCs w:val="24"/>
          <w:lang w:val="be-BY"/>
        </w:rPr>
        <w:t xml:space="preserve">Строительное коммунальное унитарное предприятие </w:t>
      </w:r>
      <w:r w:rsidRPr="007369A6">
        <w:rPr>
          <w:rFonts w:ascii="Times New Roman" w:hAnsi="Times New Roman"/>
          <w:b/>
          <w:i/>
          <w:sz w:val="24"/>
          <w:szCs w:val="24"/>
        </w:rPr>
        <w:t>"ВИТЕБСКОЕ ДСК</w:t>
      </w:r>
      <w:r w:rsidRPr="00F66323">
        <w:rPr>
          <w:rFonts w:ascii="Times New Roman" w:hAnsi="Times New Roman"/>
          <w:b/>
          <w:i/>
          <w:sz w:val="20"/>
          <w:szCs w:val="28"/>
        </w:rPr>
        <w:t>"</w:t>
      </w:r>
    </w:p>
    <w:p w:rsidR="00670044" w:rsidRPr="00F66323" w:rsidRDefault="00670044" w:rsidP="00F66323">
      <w:pPr>
        <w:spacing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noProof/>
        </w:rPr>
        <w:pict>
          <v:shape id="Рисунок 3" o:spid="_x0000_s1027" type="#_x0000_t75" alt="плашкибланка2018" style="position:absolute;left:0;text-align:left;margin-left:-23.5pt;margin-top:-77.85pt;width:56.1pt;height:215.3pt;z-index:-251659264;visibility:visible">
            <v:imagedata r:id="rId8" o:title=""/>
          </v:shape>
        </w:pict>
      </w:r>
      <w:r w:rsidRPr="00F66323">
        <w:rPr>
          <w:rFonts w:ascii="Times New Roman" w:hAnsi="Times New Roman"/>
          <w:b/>
          <w:i/>
          <w:sz w:val="20"/>
          <w:szCs w:val="20"/>
        </w:rPr>
        <w:t xml:space="preserve">(ГОСУДАРСТВЕННОЕ ПРЕДПРИЯТИЕ "ВИТЕБСКОЕ ДСК") </w:t>
      </w:r>
    </w:p>
    <w:p w:rsidR="00670044" w:rsidRPr="00F66323" w:rsidRDefault="00670044" w:rsidP="00F66323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smartTag w:uri="urn:schemas-microsoft-com:office:smarttags" w:element="metricconverter">
        <w:smartTagPr>
          <w:attr w:name="ProductID" w:val="210601, г"/>
        </w:smartTagPr>
        <w:r w:rsidRPr="00F66323">
          <w:rPr>
            <w:rFonts w:ascii="Times New Roman" w:hAnsi="Times New Roman"/>
            <w:b/>
            <w:i/>
            <w:sz w:val="20"/>
            <w:szCs w:val="20"/>
          </w:rPr>
          <w:t>210601, г</w:t>
        </w:r>
      </w:smartTag>
      <w:r w:rsidRPr="00F66323">
        <w:rPr>
          <w:rFonts w:ascii="Times New Roman" w:hAnsi="Times New Roman"/>
          <w:b/>
          <w:i/>
          <w:sz w:val="20"/>
          <w:szCs w:val="20"/>
        </w:rPr>
        <w:t>. Витебск, Московский пр-т, 55</w:t>
      </w:r>
      <w:r>
        <w:rPr>
          <w:rFonts w:ascii="Times New Roman" w:hAnsi="Times New Roman"/>
          <w:b/>
          <w:i/>
          <w:sz w:val="20"/>
          <w:szCs w:val="20"/>
        </w:rPr>
        <w:t>.       О</w:t>
      </w:r>
      <w:r>
        <w:rPr>
          <w:rFonts w:ascii="Times New Roman" w:hAnsi="Times New Roman"/>
          <w:b/>
          <w:i/>
          <w:sz w:val="28"/>
          <w:szCs w:val="28"/>
        </w:rPr>
        <w:t xml:space="preserve">тдел маркетинга: тел.: 8(0212) 48-77-59          </w:t>
      </w:r>
      <w:r>
        <w:rPr>
          <w:rFonts w:ascii="Times New Roman" w:hAnsi="Times New Roman"/>
          <w:b/>
          <w:i/>
          <w:sz w:val="24"/>
          <w:szCs w:val="24"/>
        </w:rPr>
        <w:t xml:space="preserve">e.mail:    </w:t>
      </w:r>
      <w:r>
        <w:rPr>
          <w:rFonts w:ascii="Times New Roman" w:hAnsi="Times New Roman"/>
          <w:b/>
          <w:i/>
          <w:sz w:val="28"/>
          <w:szCs w:val="28"/>
        </w:rPr>
        <w:t>markdsk@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mail</w:t>
      </w:r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ru</w:t>
      </w:r>
    </w:p>
    <w:p w:rsidR="00670044" w:rsidRDefault="00670044" w:rsidP="0044037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44037A">
        <w:rPr>
          <w:rFonts w:ascii="Times New Roman" w:hAnsi="Times New Roman"/>
          <w:b/>
          <w:i/>
          <w:sz w:val="28"/>
          <w:szCs w:val="28"/>
        </w:rPr>
        <w:t>Продукция завода КПД</w:t>
      </w:r>
      <w:r>
        <w:rPr>
          <w:rFonts w:ascii="Times New Roman" w:hAnsi="Times New Roman"/>
          <w:b/>
          <w:i/>
          <w:sz w:val="28"/>
          <w:szCs w:val="28"/>
        </w:rPr>
        <w:t xml:space="preserve">.  Плитка тротуарная, бордюр. </w:t>
      </w:r>
    </w:p>
    <w:p w:rsidR="00670044" w:rsidRDefault="00670044" w:rsidP="0044037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Адрес: г. Витебск, ул. Минская, 30.         сайт: </w:t>
      </w:r>
      <w:r w:rsidRPr="00404F9B">
        <w:rPr>
          <w:rFonts w:ascii="Times New Roman" w:hAnsi="Times New Roman"/>
          <w:b/>
          <w:i/>
          <w:sz w:val="28"/>
          <w:szCs w:val="28"/>
        </w:rPr>
        <w:t>vitkpd.by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70044" w:rsidRDefault="00670044" w:rsidP="00592C86">
      <w:pPr>
        <w:tabs>
          <w:tab w:val="left" w:pos="3629"/>
          <w:tab w:val="center" w:pos="7285"/>
        </w:tabs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 w:rsidRPr="0044037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5082F">
        <w:rPr>
          <w:rFonts w:ascii="Times New Roman" w:hAnsi="Times New Roman"/>
          <w:b/>
          <w:i/>
          <w:sz w:val="28"/>
          <w:szCs w:val="28"/>
        </w:rPr>
        <w:t>ПРАЙС-ЛИСТ</w:t>
      </w:r>
      <w:r w:rsidRPr="00C40B25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670044" w:rsidRDefault="00670044" w:rsidP="000A436A">
      <w:pPr>
        <w:tabs>
          <w:tab w:val="left" w:pos="3629"/>
          <w:tab w:val="center" w:pos="7285"/>
        </w:tabs>
        <w:rPr>
          <w:rFonts w:ascii="Times New Roman" w:hAnsi="Times New Roman"/>
          <w:i/>
          <w:sz w:val="28"/>
          <w:szCs w:val="28"/>
        </w:rPr>
      </w:pPr>
      <w:r w:rsidRPr="006E60BC">
        <w:rPr>
          <w:rFonts w:ascii="Times New Roman" w:hAnsi="Times New Roman"/>
          <w:b/>
          <w:i/>
          <w:sz w:val="28"/>
          <w:szCs w:val="28"/>
          <w:highlight w:val="yellow"/>
        </w:rPr>
        <w:t xml:space="preserve"> </w:t>
      </w:r>
      <w:r w:rsidRPr="00565299">
        <w:rPr>
          <w:rFonts w:ascii="Times New Roman" w:hAnsi="Times New Roman"/>
          <w:b/>
          <w:i/>
          <w:sz w:val="28"/>
          <w:szCs w:val="28"/>
          <w:highlight w:val="yellow"/>
        </w:rPr>
        <w:t>Плитка тротуарная</w:t>
      </w:r>
      <w:r w:rsidRPr="0076315C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                                                                                                                                                   </w:t>
      </w:r>
      <w:r w:rsidRPr="0076315C">
        <w:rPr>
          <w:b/>
          <w:i/>
          <w:u w:val="single"/>
        </w:rPr>
        <w:t>Морозостойкость F-250 СТБ</w:t>
      </w:r>
      <w:r w:rsidRPr="005F106F">
        <w:rPr>
          <w:b/>
          <w:i/>
          <w:u w:val="single"/>
        </w:rPr>
        <w:t xml:space="preserve"> </w:t>
      </w:r>
      <w:r w:rsidRPr="0076315C">
        <w:rPr>
          <w:b/>
          <w:i/>
          <w:u w:val="single"/>
        </w:rPr>
        <w:t>1071-2007</w:t>
      </w:r>
    </w:p>
    <w:tbl>
      <w:tblPr>
        <w:tblW w:w="15858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2802"/>
        <w:gridCol w:w="2408"/>
        <w:gridCol w:w="1879"/>
        <w:gridCol w:w="1722"/>
        <w:gridCol w:w="971"/>
        <w:gridCol w:w="1418"/>
        <w:gridCol w:w="1440"/>
        <w:gridCol w:w="1542"/>
        <w:gridCol w:w="1676"/>
      </w:tblGrid>
      <w:tr w:rsidR="00670044" w:rsidRPr="00C36A5F" w:rsidTr="00C36A5F">
        <w:tc>
          <w:tcPr>
            <w:tcW w:w="2802" w:type="dxa"/>
            <w:tcBorders>
              <w:right w:val="single" w:sz="6" w:space="0" w:color="000000"/>
            </w:tcBorders>
          </w:tcPr>
          <w:p w:rsidR="00670044" w:rsidRPr="00C36A5F" w:rsidRDefault="00670044" w:rsidP="00C36A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6A5F">
              <w:rPr>
                <w:b/>
                <w:i/>
                <w:color w:val="000000"/>
                <w:sz w:val="20"/>
                <w:szCs w:val="20"/>
              </w:rPr>
              <w:t>Наименование группы и изделия</w:t>
            </w:r>
          </w:p>
        </w:tc>
        <w:tc>
          <w:tcPr>
            <w:tcW w:w="2408" w:type="dxa"/>
            <w:tcBorders>
              <w:left w:val="single" w:sz="6" w:space="0" w:color="000000"/>
              <w:right w:val="single" w:sz="6" w:space="0" w:color="000000"/>
            </w:tcBorders>
          </w:tcPr>
          <w:p w:rsidR="00670044" w:rsidRPr="00C36A5F" w:rsidRDefault="00670044" w:rsidP="00C36A5F">
            <w:pPr>
              <w:shd w:val="clear" w:color="auto" w:fill="FFFFFF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36A5F">
              <w:rPr>
                <w:b/>
                <w:i/>
                <w:sz w:val="20"/>
                <w:szCs w:val="20"/>
              </w:rPr>
              <w:t>Метод</w:t>
            </w:r>
          </w:p>
          <w:p w:rsidR="00670044" w:rsidRPr="00C36A5F" w:rsidRDefault="00670044" w:rsidP="00C36A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6A5F">
              <w:rPr>
                <w:b/>
                <w:i/>
                <w:sz w:val="20"/>
                <w:szCs w:val="20"/>
              </w:rPr>
              <w:t>изготовления</w:t>
            </w:r>
          </w:p>
        </w:tc>
        <w:tc>
          <w:tcPr>
            <w:tcW w:w="1879" w:type="dxa"/>
            <w:tcBorders>
              <w:left w:val="single" w:sz="6" w:space="0" w:color="000000"/>
              <w:right w:val="single" w:sz="6" w:space="0" w:color="000000"/>
            </w:tcBorders>
          </w:tcPr>
          <w:p w:rsidR="00670044" w:rsidRPr="00C36A5F" w:rsidRDefault="00670044" w:rsidP="00C36A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6A5F">
              <w:rPr>
                <w:rFonts w:ascii="Times New Roman" w:hAnsi="Times New Roman"/>
                <w:b/>
                <w:i/>
                <w:sz w:val="20"/>
                <w:szCs w:val="20"/>
              </w:rPr>
              <w:t>Размеры. мм.</w:t>
            </w:r>
          </w:p>
          <w:p w:rsidR="00670044" w:rsidRPr="00C36A5F" w:rsidRDefault="00670044" w:rsidP="00C36A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6" w:space="0" w:color="000000"/>
              <w:right w:val="single" w:sz="6" w:space="0" w:color="000000"/>
            </w:tcBorders>
          </w:tcPr>
          <w:p w:rsidR="00670044" w:rsidRPr="00C36A5F" w:rsidRDefault="00670044" w:rsidP="00C36A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6A5F">
              <w:rPr>
                <w:b/>
                <w:i/>
                <w:sz w:val="20"/>
                <w:szCs w:val="20"/>
              </w:rPr>
              <w:t>Внешний вид</w:t>
            </w:r>
          </w:p>
        </w:tc>
        <w:tc>
          <w:tcPr>
            <w:tcW w:w="971" w:type="dxa"/>
            <w:tcBorders>
              <w:left w:val="single" w:sz="6" w:space="0" w:color="000000"/>
              <w:right w:val="single" w:sz="6" w:space="0" w:color="000000"/>
            </w:tcBorders>
          </w:tcPr>
          <w:p w:rsidR="00670044" w:rsidRPr="00C36A5F" w:rsidRDefault="00670044" w:rsidP="00C36A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6A5F">
              <w:rPr>
                <w:rFonts w:ascii="Times New Roman" w:hAnsi="Times New Roman"/>
                <w:b/>
                <w:i/>
                <w:sz w:val="20"/>
                <w:szCs w:val="20"/>
              </w:rPr>
              <w:t>объем изделия</w:t>
            </w:r>
          </w:p>
          <w:p w:rsidR="00670044" w:rsidRPr="00C36A5F" w:rsidRDefault="00670044" w:rsidP="00C36A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6A5F">
              <w:rPr>
                <w:rFonts w:ascii="Times New Roman" w:hAnsi="Times New Roman"/>
                <w:b/>
                <w:i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670044" w:rsidRPr="00C36A5F" w:rsidRDefault="00670044" w:rsidP="00C36A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6A5F">
              <w:rPr>
                <w:rFonts w:ascii="Times New Roman" w:hAnsi="Times New Roman"/>
                <w:b/>
                <w:i/>
                <w:sz w:val="20"/>
                <w:szCs w:val="20"/>
              </w:rPr>
              <w:t>Договорная цена изделия за 1 шт. без НДС бел.руб.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670044" w:rsidRPr="00C36A5F" w:rsidRDefault="00670044" w:rsidP="00C36A5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6A5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Договорная цена изделия  за 1м3 без НДС бел.руб.                                           </w:t>
            </w:r>
          </w:p>
        </w:tc>
        <w:tc>
          <w:tcPr>
            <w:tcW w:w="1542" w:type="dxa"/>
            <w:tcBorders>
              <w:left w:val="single" w:sz="6" w:space="0" w:color="000000"/>
              <w:right w:val="single" w:sz="6" w:space="0" w:color="000000"/>
            </w:tcBorders>
          </w:tcPr>
          <w:p w:rsidR="00670044" w:rsidRPr="00C36A5F" w:rsidRDefault="00670044" w:rsidP="00C36A5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6A5F">
              <w:rPr>
                <w:rFonts w:ascii="Times New Roman" w:hAnsi="Times New Roman"/>
                <w:b/>
                <w:i/>
                <w:sz w:val="20"/>
                <w:szCs w:val="20"/>
              </w:rPr>
              <w:t>Договорная цена изделия за 1 шт. с НДС бел.руб.</w:t>
            </w:r>
          </w:p>
        </w:tc>
        <w:tc>
          <w:tcPr>
            <w:tcW w:w="1676" w:type="dxa"/>
            <w:tcBorders>
              <w:left w:val="single" w:sz="6" w:space="0" w:color="000000"/>
            </w:tcBorders>
          </w:tcPr>
          <w:p w:rsidR="00670044" w:rsidRPr="00C36A5F" w:rsidRDefault="00670044" w:rsidP="00C36A5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6A5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Договорная цена изделия за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C36A5F">
                <w:rPr>
                  <w:rFonts w:ascii="Times New Roman" w:hAnsi="Times New Roman"/>
                  <w:b/>
                  <w:i/>
                  <w:sz w:val="20"/>
                  <w:szCs w:val="20"/>
                </w:rPr>
                <w:t>1 м3</w:t>
              </w:r>
            </w:smartTag>
            <w:r w:rsidRPr="00C36A5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 НДС бел.руб.</w:t>
            </w:r>
          </w:p>
        </w:tc>
      </w:tr>
      <w:tr w:rsidR="00670044" w:rsidRPr="00C36A5F" w:rsidTr="00C36A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02" w:type="dxa"/>
          </w:tcPr>
          <w:p w:rsidR="00670044" w:rsidRPr="00C36A5F" w:rsidRDefault="00670044" w:rsidP="00C36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A5F">
              <w:rPr>
                <w:rFonts w:ascii="Times New Roman" w:hAnsi="Times New Roman"/>
                <w:b/>
                <w:sz w:val="20"/>
                <w:szCs w:val="20"/>
              </w:rPr>
              <w:t>П21.11.6-М В22.5</w:t>
            </w:r>
          </w:p>
          <w:p w:rsidR="00670044" w:rsidRPr="00C36A5F" w:rsidRDefault="00670044" w:rsidP="00C36A5F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C36A5F">
              <w:rPr>
                <w:i/>
                <w:color w:val="000000"/>
                <w:sz w:val="20"/>
                <w:szCs w:val="20"/>
              </w:rPr>
              <w:t>«Прямоугольная» 1м</w:t>
            </w:r>
            <w:r w:rsidRPr="00C36A5F">
              <w:rPr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C36A5F">
              <w:rPr>
                <w:i/>
                <w:color w:val="000000"/>
                <w:sz w:val="20"/>
                <w:szCs w:val="20"/>
              </w:rPr>
              <w:t>=43шт.</w:t>
            </w:r>
          </w:p>
          <w:p w:rsidR="00670044" w:rsidRPr="00C36A5F" w:rsidRDefault="00670044" w:rsidP="00C36A5F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C36A5F">
              <w:rPr>
                <w:i/>
                <w:color w:val="000000"/>
                <w:sz w:val="20"/>
                <w:szCs w:val="20"/>
              </w:rPr>
              <w:t xml:space="preserve">1поддон=350 шт. </w:t>
            </w:r>
          </w:p>
          <w:p w:rsidR="00670044" w:rsidRPr="00C36A5F" w:rsidRDefault="00670044" w:rsidP="00C36A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</w:tcPr>
          <w:p w:rsidR="00670044" w:rsidRPr="00C36A5F" w:rsidRDefault="00670044" w:rsidP="00C36A5F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C36A5F">
              <w:rPr>
                <w:i/>
                <w:color w:val="000000"/>
                <w:sz w:val="20"/>
                <w:szCs w:val="20"/>
              </w:rPr>
              <w:t>Вибропрес-</w:t>
            </w:r>
          </w:p>
          <w:p w:rsidR="00670044" w:rsidRPr="00C36A5F" w:rsidRDefault="00670044" w:rsidP="00C36A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36A5F">
              <w:rPr>
                <w:i/>
                <w:color w:val="000000"/>
                <w:sz w:val="20"/>
                <w:szCs w:val="20"/>
              </w:rPr>
              <w:t>сование</w:t>
            </w:r>
          </w:p>
        </w:tc>
        <w:tc>
          <w:tcPr>
            <w:tcW w:w="1879" w:type="dxa"/>
          </w:tcPr>
          <w:p w:rsidR="00670044" w:rsidRPr="00C36A5F" w:rsidRDefault="00670044" w:rsidP="00C36A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36A5F">
              <w:rPr>
                <w:i/>
                <w:color w:val="000000"/>
                <w:sz w:val="18"/>
                <w:szCs w:val="18"/>
              </w:rPr>
              <w:t>210х110х60</w:t>
            </w:r>
          </w:p>
        </w:tc>
        <w:tc>
          <w:tcPr>
            <w:tcW w:w="1722" w:type="dxa"/>
            <w:vMerge w:val="restart"/>
          </w:tcPr>
          <w:p w:rsidR="00670044" w:rsidRPr="00C36A5F" w:rsidRDefault="00670044" w:rsidP="00C36A5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36A5F">
              <w:rPr>
                <w:b/>
                <w:bCs/>
                <w:sz w:val="20"/>
                <w:szCs w:val="20"/>
              </w:rPr>
              <w:t xml:space="preserve">      </w:t>
            </w:r>
          </w:p>
          <w:p w:rsidR="00670044" w:rsidRPr="00C36A5F" w:rsidRDefault="00670044" w:rsidP="00C36A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0044" w:rsidRPr="00C36A5F" w:rsidRDefault="00670044" w:rsidP="00C36A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0044" w:rsidRPr="00C36A5F" w:rsidRDefault="00670044" w:rsidP="00C36A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0044" w:rsidRPr="00C36A5F" w:rsidRDefault="00670044" w:rsidP="00C36A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36A5F"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pict>
                <v:shape id="Рисунок 10" o:spid="_x0000_i1027" type="#_x0000_t75" style="width:64.5pt;height:42pt;visibility:visible">
                  <v:imagedata r:id="rId9" o:title="" grayscale="t"/>
                </v:shape>
              </w:pict>
            </w:r>
          </w:p>
          <w:p w:rsidR="00670044" w:rsidRPr="00C36A5F" w:rsidRDefault="00670044" w:rsidP="00C36A5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36A5F">
              <w:rPr>
                <w:b/>
                <w:bCs/>
                <w:sz w:val="20"/>
                <w:szCs w:val="20"/>
              </w:rPr>
              <w:t xml:space="preserve">   </w:t>
            </w:r>
          </w:p>
          <w:p w:rsidR="00670044" w:rsidRPr="00C36A5F" w:rsidRDefault="00670044" w:rsidP="00C36A5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36A5F">
              <w:rPr>
                <w:b/>
                <w:bCs/>
                <w:sz w:val="20"/>
                <w:szCs w:val="20"/>
              </w:rPr>
              <w:t xml:space="preserve">   </w:t>
            </w:r>
          </w:p>
          <w:p w:rsidR="00670044" w:rsidRPr="00C36A5F" w:rsidRDefault="00670044" w:rsidP="00C36A5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670044" w:rsidRPr="00C36A5F" w:rsidRDefault="00670044" w:rsidP="00C36A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:rsidR="00670044" w:rsidRPr="00C36A5F" w:rsidRDefault="00670044" w:rsidP="00C36A5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A5F">
              <w:rPr>
                <w:rFonts w:ascii="Times New Roman" w:hAnsi="Times New Roman"/>
                <w:bCs/>
                <w:sz w:val="20"/>
                <w:szCs w:val="20"/>
              </w:rPr>
              <w:t>0,00132</w:t>
            </w:r>
          </w:p>
        </w:tc>
        <w:tc>
          <w:tcPr>
            <w:tcW w:w="1418" w:type="dxa"/>
          </w:tcPr>
          <w:p w:rsidR="00670044" w:rsidRPr="008A61E4" w:rsidRDefault="00670044" w:rsidP="00C36A5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1440" w:type="dxa"/>
          </w:tcPr>
          <w:p w:rsidR="00670044" w:rsidRPr="00C36A5F" w:rsidRDefault="00670044" w:rsidP="00C36A5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A5F">
              <w:rPr>
                <w:rFonts w:ascii="Times New Roman" w:hAnsi="Times New Roman"/>
                <w:bCs/>
                <w:sz w:val="20"/>
                <w:szCs w:val="20"/>
              </w:rPr>
              <w:t>219,70</w:t>
            </w:r>
          </w:p>
        </w:tc>
        <w:tc>
          <w:tcPr>
            <w:tcW w:w="1542" w:type="dxa"/>
          </w:tcPr>
          <w:p w:rsidR="00670044" w:rsidRPr="00C36A5F" w:rsidRDefault="00670044" w:rsidP="00C36A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6A5F">
              <w:rPr>
                <w:rFonts w:ascii="Times New Roman" w:hAnsi="Times New Roman"/>
                <w:b/>
                <w:bCs/>
                <w:sz w:val="20"/>
                <w:szCs w:val="20"/>
              </w:rPr>
              <w:t>0,35</w:t>
            </w:r>
          </w:p>
        </w:tc>
        <w:tc>
          <w:tcPr>
            <w:tcW w:w="1676" w:type="dxa"/>
          </w:tcPr>
          <w:p w:rsidR="00670044" w:rsidRPr="008A61E4" w:rsidRDefault="00670044" w:rsidP="00C36A5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27.27</w:t>
            </w:r>
          </w:p>
        </w:tc>
      </w:tr>
      <w:tr w:rsidR="00670044" w:rsidRPr="00C36A5F" w:rsidTr="00C36A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02" w:type="dxa"/>
          </w:tcPr>
          <w:p w:rsidR="00670044" w:rsidRPr="00C36A5F" w:rsidRDefault="00670044" w:rsidP="00C36A5F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C36A5F">
              <w:rPr>
                <w:rFonts w:ascii="Times New Roman" w:hAnsi="Times New Roman"/>
                <w:b/>
                <w:sz w:val="20"/>
                <w:szCs w:val="20"/>
              </w:rPr>
              <w:t xml:space="preserve">П21.11.6-Мцкр-а В22,5 (красная) </w:t>
            </w:r>
            <w:r w:rsidRPr="00C36A5F">
              <w:rPr>
                <w:i/>
                <w:color w:val="000000"/>
                <w:sz w:val="20"/>
                <w:szCs w:val="20"/>
              </w:rPr>
              <w:t xml:space="preserve"> «Прямоугольная» 1м</w:t>
            </w:r>
            <w:r w:rsidRPr="00C36A5F">
              <w:rPr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C36A5F">
              <w:rPr>
                <w:i/>
                <w:color w:val="000000"/>
                <w:sz w:val="20"/>
                <w:szCs w:val="20"/>
              </w:rPr>
              <w:t>=43шт.</w:t>
            </w:r>
          </w:p>
          <w:p w:rsidR="00670044" w:rsidRPr="00C36A5F" w:rsidRDefault="00670044" w:rsidP="00C36A5F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C36A5F">
              <w:rPr>
                <w:i/>
                <w:color w:val="000000"/>
                <w:sz w:val="20"/>
                <w:szCs w:val="20"/>
              </w:rPr>
              <w:t xml:space="preserve">1поддон=350 шт. </w:t>
            </w:r>
          </w:p>
          <w:p w:rsidR="00670044" w:rsidRPr="00C36A5F" w:rsidRDefault="00670044" w:rsidP="00C36A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</w:tcPr>
          <w:p w:rsidR="00670044" w:rsidRPr="00C36A5F" w:rsidRDefault="00670044" w:rsidP="00C36A5F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C36A5F">
              <w:rPr>
                <w:i/>
                <w:color w:val="000000"/>
                <w:sz w:val="20"/>
                <w:szCs w:val="20"/>
              </w:rPr>
              <w:t>Вибропрес-</w:t>
            </w:r>
          </w:p>
          <w:p w:rsidR="00670044" w:rsidRPr="00C36A5F" w:rsidRDefault="00670044" w:rsidP="00C36A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36A5F">
              <w:rPr>
                <w:i/>
                <w:color w:val="000000"/>
                <w:sz w:val="20"/>
                <w:szCs w:val="20"/>
              </w:rPr>
              <w:t>сование</w:t>
            </w:r>
          </w:p>
        </w:tc>
        <w:tc>
          <w:tcPr>
            <w:tcW w:w="1879" w:type="dxa"/>
          </w:tcPr>
          <w:p w:rsidR="00670044" w:rsidRPr="00C36A5F" w:rsidRDefault="00670044" w:rsidP="00C36A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36A5F">
              <w:rPr>
                <w:i/>
                <w:color w:val="000000"/>
                <w:sz w:val="18"/>
                <w:szCs w:val="18"/>
              </w:rPr>
              <w:t>210х110х60</w:t>
            </w:r>
          </w:p>
        </w:tc>
        <w:tc>
          <w:tcPr>
            <w:tcW w:w="1722" w:type="dxa"/>
            <w:vMerge/>
          </w:tcPr>
          <w:p w:rsidR="00670044" w:rsidRPr="00C36A5F" w:rsidRDefault="00670044" w:rsidP="00C36A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:rsidR="00670044" w:rsidRPr="00C36A5F" w:rsidRDefault="00670044" w:rsidP="00C36A5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A5F">
              <w:rPr>
                <w:rFonts w:ascii="Times New Roman" w:hAnsi="Times New Roman"/>
                <w:bCs/>
                <w:sz w:val="20"/>
                <w:szCs w:val="20"/>
              </w:rPr>
              <w:t>0,00132</w:t>
            </w:r>
          </w:p>
        </w:tc>
        <w:tc>
          <w:tcPr>
            <w:tcW w:w="1418" w:type="dxa"/>
          </w:tcPr>
          <w:p w:rsidR="00670044" w:rsidRPr="008A61E4" w:rsidRDefault="00670044" w:rsidP="00C36A5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0,3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440" w:type="dxa"/>
          </w:tcPr>
          <w:p w:rsidR="00670044" w:rsidRPr="008A61E4" w:rsidRDefault="00670044" w:rsidP="00C36A5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280.30</w:t>
            </w:r>
          </w:p>
        </w:tc>
        <w:tc>
          <w:tcPr>
            <w:tcW w:w="1542" w:type="dxa"/>
          </w:tcPr>
          <w:p w:rsidR="00670044" w:rsidRPr="008A61E4" w:rsidRDefault="00670044" w:rsidP="00C36A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676" w:type="dxa"/>
          </w:tcPr>
          <w:p w:rsidR="00670044" w:rsidRPr="008A61E4" w:rsidRDefault="00670044" w:rsidP="00C36A5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33.33</w:t>
            </w:r>
          </w:p>
        </w:tc>
      </w:tr>
      <w:tr w:rsidR="00670044" w:rsidRPr="00C36A5F" w:rsidTr="00C36A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02" w:type="dxa"/>
          </w:tcPr>
          <w:p w:rsidR="00670044" w:rsidRPr="00C36A5F" w:rsidRDefault="00670044" w:rsidP="00C36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A5F">
              <w:rPr>
                <w:rFonts w:ascii="Times New Roman" w:hAnsi="Times New Roman"/>
                <w:b/>
                <w:sz w:val="20"/>
                <w:szCs w:val="20"/>
              </w:rPr>
              <w:t>П21.11.6-М-а В25</w:t>
            </w:r>
          </w:p>
          <w:p w:rsidR="00670044" w:rsidRPr="00C36A5F" w:rsidRDefault="00670044" w:rsidP="00C36A5F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C36A5F">
              <w:rPr>
                <w:i/>
                <w:color w:val="000000"/>
                <w:sz w:val="20"/>
                <w:szCs w:val="20"/>
              </w:rPr>
              <w:t>«Прямоугольная» 1м</w:t>
            </w:r>
            <w:r w:rsidRPr="00C36A5F">
              <w:rPr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C36A5F">
              <w:rPr>
                <w:i/>
                <w:color w:val="000000"/>
                <w:sz w:val="20"/>
                <w:szCs w:val="20"/>
              </w:rPr>
              <w:t>=43шт.</w:t>
            </w:r>
          </w:p>
          <w:p w:rsidR="00670044" w:rsidRPr="00C36A5F" w:rsidRDefault="00670044" w:rsidP="00C36A5F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C36A5F">
              <w:rPr>
                <w:i/>
                <w:color w:val="000000"/>
                <w:sz w:val="20"/>
                <w:szCs w:val="20"/>
              </w:rPr>
              <w:t xml:space="preserve">1поддон=350 шт. </w:t>
            </w:r>
          </w:p>
          <w:p w:rsidR="00670044" w:rsidRPr="00C36A5F" w:rsidRDefault="00670044" w:rsidP="00C36A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</w:tcPr>
          <w:p w:rsidR="00670044" w:rsidRPr="00C36A5F" w:rsidRDefault="00670044" w:rsidP="00C36A5F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C36A5F">
              <w:rPr>
                <w:i/>
                <w:color w:val="000000"/>
                <w:sz w:val="20"/>
                <w:szCs w:val="20"/>
              </w:rPr>
              <w:t>Вибропрес-</w:t>
            </w:r>
          </w:p>
          <w:p w:rsidR="00670044" w:rsidRPr="00C36A5F" w:rsidRDefault="00670044" w:rsidP="00C36A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36A5F">
              <w:rPr>
                <w:i/>
                <w:color w:val="000000"/>
                <w:sz w:val="20"/>
                <w:szCs w:val="20"/>
              </w:rPr>
              <w:t>сование</w:t>
            </w:r>
          </w:p>
        </w:tc>
        <w:tc>
          <w:tcPr>
            <w:tcW w:w="1879" w:type="dxa"/>
          </w:tcPr>
          <w:p w:rsidR="00670044" w:rsidRPr="00C36A5F" w:rsidRDefault="00670044" w:rsidP="00C36A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36A5F">
              <w:rPr>
                <w:i/>
                <w:color w:val="000000"/>
                <w:sz w:val="18"/>
                <w:szCs w:val="18"/>
              </w:rPr>
              <w:t>210х110х60</w:t>
            </w:r>
          </w:p>
        </w:tc>
        <w:tc>
          <w:tcPr>
            <w:tcW w:w="1722" w:type="dxa"/>
            <w:vMerge/>
          </w:tcPr>
          <w:p w:rsidR="00670044" w:rsidRPr="00C36A5F" w:rsidRDefault="00670044" w:rsidP="00C36A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:rsidR="00670044" w:rsidRPr="00C36A5F" w:rsidRDefault="00670044" w:rsidP="00C36A5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A5F">
              <w:rPr>
                <w:rFonts w:ascii="Times New Roman" w:hAnsi="Times New Roman"/>
                <w:bCs/>
                <w:sz w:val="20"/>
                <w:szCs w:val="20"/>
              </w:rPr>
              <w:t>0,00132</w:t>
            </w:r>
          </w:p>
        </w:tc>
        <w:tc>
          <w:tcPr>
            <w:tcW w:w="1418" w:type="dxa"/>
          </w:tcPr>
          <w:p w:rsidR="00670044" w:rsidRPr="008A61E4" w:rsidRDefault="00670044" w:rsidP="00C36A5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0,3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440" w:type="dxa"/>
          </w:tcPr>
          <w:p w:rsidR="00670044" w:rsidRPr="008A61E4" w:rsidRDefault="00670044" w:rsidP="00C36A5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95.45</w:t>
            </w:r>
          </w:p>
        </w:tc>
        <w:tc>
          <w:tcPr>
            <w:tcW w:w="1542" w:type="dxa"/>
          </w:tcPr>
          <w:p w:rsidR="00670044" w:rsidRPr="008A61E4" w:rsidRDefault="00670044" w:rsidP="00C36A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676" w:type="dxa"/>
          </w:tcPr>
          <w:p w:rsidR="00670044" w:rsidRPr="008A61E4" w:rsidRDefault="00670044" w:rsidP="00C36A5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56.06</w:t>
            </w:r>
          </w:p>
        </w:tc>
      </w:tr>
      <w:tr w:rsidR="00670044" w:rsidRPr="00C36A5F" w:rsidTr="00C36A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86"/>
        </w:trPr>
        <w:tc>
          <w:tcPr>
            <w:tcW w:w="2802" w:type="dxa"/>
          </w:tcPr>
          <w:p w:rsidR="00670044" w:rsidRPr="00C36A5F" w:rsidRDefault="00670044" w:rsidP="00C36A5F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C36A5F">
              <w:rPr>
                <w:rFonts w:ascii="Times New Roman" w:hAnsi="Times New Roman"/>
                <w:b/>
                <w:sz w:val="20"/>
                <w:szCs w:val="20"/>
              </w:rPr>
              <w:t>П21.11.6-М</w:t>
            </w:r>
            <w:r w:rsidRPr="00C36A5F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C36A5F">
              <w:rPr>
                <w:rFonts w:ascii="Times New Roman" w:hAnsi="Times New Roman"/>
                <w:b/>
                <w:sz w:val="20"/>
                <w:szCs w:val="20"/>
              </w:rPr>
              <w:t xml:space="preserve">цкр-а В25 </w:t>
            </w:r>
            <w:r w:rsidRPr="00C36A5F">
              <w:rPr>
                <w:i/>
                <w:color w:val="000000"/>
                <w:sz w:val="20"/>
                <w:szCs w:val="20"/>
              </w:rPr>
              <w:t>«Прямоугольная» 1м</w:t>
            </w:r>
            <w:r w:rsidRPr="00C36A5F">
              <w:rPr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C36A5F">
              <w:rPr>
                <w:i/>
                <w:color w:val="000000"/>
                <w:sz w:val="20"/>
                <w:szCs w:val="20"/>
              </w:rPr>
              <w:t>=43шт.</w:t>
            </w:r>
          </w:p>
          <w:p w:rsidR="00670044" w:rsidRPr="00C36A5F" w:rsidRDefault="00670044" w:rsidP="00C36A5F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C36A5F">
              <w:rPr>
                <w:i/>
                <w:color w:val="000000"/>
                <w:sz w:val="20"/>
                <w:szCs w:val="20"/>
              </w:rPr>
              <w:t xml:space="preserve">1поддон=350 шт. </w:t>
            </w:r>
          </w:p>
          <w:p w:rsidR="00670044" w:rsidRPr="00C36A5F" w:rsidRDefault="00670044" w:rsidP="00C36A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</w:tcPr>
          <w:p w:rsidR="00670044" w:rsidRPr="00C36A5F" w:rsidRDefault="00670044" w:rsidP="00C36A5F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C36A5F">
              <w:rPr>
                <w:i/>
                <w:color w:val="000000"/>
                <w:sz w:val="20"/>
                <w:szCs w:val="20"/>
              </w:rPr>
              <w:t>Вибропрес-</w:t>
            </w:r>
          </w:p>
          <w:p w:rsidR="00670044" w:rsidRPr="00C36A5F" w:rsidRDefault="00670044" w:rsidP="00C36A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36A5F">
              <w:rPr>
                <w:i/>
                <w:color w:val="000000"/>
                <w:sz w:val="20"/>
                <w:szCs w:val="20"/>
              </w:rPr>
              <w:t>сование</w:t>
            </w:r>
          </w:p>
        </w:tc>
        <w:tc>
          <w:tcPr>
            <w:tcW w:w="1879" w:type="dxa"/>
          </w:tcPr>
          <w:p w:rsidR="00670044" w:rsidRPr="00C36A5F" w:rsidRDefault="00670044" w:rsidP="00C36A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36A5F">
              <w:rPr>
                <w:i/>
                <w:color w:val="000000"/>
                <w:sz w:val="18"/>
                <w:szCs w:val="18"/>
              </w:rPr>
              <w:t>210х110х60</w:t>
            </w:r>
          </w:p>
        </w:tc>
        <w:tc>
          <w:tcPr>
            <w:tcW w:w="1722" w:type="dxa"/>
            <w:vMerge/>
          </w:tcPr>
          <w:p w:rsidR="00670044" w:rsidRPr="00C36A5F" w:rsidRDefault="00670044" w:rsidP="00C36A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:rsidR="00670044" w:rsidRPr="00C36A5F" w:rsidRDefault="00670044" w:rsidP="00C36A5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A5F">
              <w:rPr>
                <w:rFonts w:ascii="Times New Roman" w:hAnsi="Times New Roman"/>
                <w:bCs/>
                <w:sz w:val="20"/>
                <w:szCs w:val="20"/>
              </w:rPr>
              <w:t>0,00132</w:t>
            </w:r>
          </w:p>
        </w:tc>
        <w:tc>
          <w:tcPr>
            <w:tcW w:w="1418" w:type="dxa"/>
          </w:tcPr>
          <w:p w:rsidR="00670044" w:rsidRPr="00C36A5F" w:rsidRDefault="00670044" w:rsidP="00C36A5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A5F">
              <w:rPr>
                <w:rFonts w:ascii="Times New Roman" w:hAnsi="Times New Roman"/>
                <w:bCs/>
                <w:sz w:val="20"/>
                <w:szCs w:val="20"/>
              </w:rPr>
              <w:t>0,36</w:t>
            </w:r>
          </w:p>
        </w:tc>
        <w:tc>
          <w:tcPr>
            <w:tcW w:w="1440" w:type="dxa"/>
          </w:tcPr>
          <w:p w:rsidR="00670044" w:rsidRPr="00C36A5F" w:rsidRDefault="00670044" w:rsidP="00C36A5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A5F">
              <w:rPr>
                <w:rFonts w:ascii="Times New Roman" w:hAnsi="Times New Roman"/>
                <w:bCs/>
                <w:sz w:val="20"/>
                <w:szCs w:val="20"/>
              </w:rPr>
              <w:t>272,73</w:t>
            </w:r>
          </w:p>
        </w:tc>
        <w:tc>
          <w:tcPr>
            <w:tcW w:w="1542" w:type="dxa"/>
          </w:tcPr>
          <w:p w:rsidR="00670044" w:rsidRPr="00C36A5F" w:rsidRDefault="00670044" w:rsidP="00C36A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6A5F">
              <w:rPr>
                <w:rFonts w:ascii="Times New Roman" w:hAnsi="Times New Roman"/>
                <w:b/>
                <w:bCs/>
                <w:sz w:val="20"/>
                <w:szCs w:val="20"/>
              </w:rPr>
              <w:t>0,43</w:t>
            </w:r>
          </w:p>
        </w:tc>
        <w:tc>
          <w:tcPr>
            <w:tcW w:w="1676" w:type="dxa"/>
          </w:tcPr>
          <w:p w:rsidR="00670044" w:rsidRPr="00C36A5F" w:rsidRDefault="00670044" w:rsidP="00C36A5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A5F">
              <w:rPr>
                <w:rFonts w:ascii="Times New Roman" w:hAnsi="Times New Roman"/>
                <w:bCs/>
                <w:sz w:val="20"/>
                <w:szCs w:val="20"/>
              </w:rPr>
              <w:t>325,76</w:t>
            </w:r>
          </w:p>
        </w:tc>
      </w:tr>
      <w:tr w:rsidR="00670044" w:rsidRPr="00C36A5F" w:rsidTr="00C36A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7"/>
        </w:trPr>
        <w:tc>
          <w:tcPr>
            <w:tcW w:w="2802" w:type="dxa"/>
          </w:tcPr>
          <w:p w:rsidR="00670044" w:rsidRPr="00C36A5F" w:rsidRDefault="00670044" w:rsidP="00C36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A5F">
              <w:rPr>
                <w:rFonts w:ascii="Times New Roman" w:hAnsi="Times New Roman"/>
                <w:b/>
                <w:sz w:val="20"/>
                <w:szCs w:val="20"/>
              </w:rPr>
              <w:t>К30.30.6-2М-В22.5</w:t>
            </w:r>
          </w:p>
          <w:p w:rsidR="00670044" w:rsidRPr="00C36A5F" w:rsidRDefault="00670044" w:rsidP="00C36A5F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C36A5F">
              <w:rPr>
                <w:i/>
                <w:color w:val="000000"/>
                <w:sz w:val="20"/>
                <w:szCs w:val="20"/>
              </w:rPr>
              <w:t>«Квадрат» 1м</w:t>
            </w:r>
            <w:r w:rsidRPr="00C36A5F">
              <w:rPr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C36A5F">
              <w:rPr>
                <w:i/>
                <w:color w:val="000000"/>
                <w:sz w:val="20"/>
                <w:szCs w:val="20"/>
              </w:rPr>
              <w:t>=11,2шт.</w:t>
            </w:r>
          </w:p>
          <w:p w:rsidR="00670044" w:rsidRPr="00C36A5F" w:rsidRDefault="00670044" w:rsidP="00C36A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36A5F">
              <w:rPr>
                <w:i/>
                <w:color w:val="000000"/>
                <w:sz w:val="20"/>
                <w:szCs w:val="20"/>
              </w:rPr>
              <w:t>1поддон=60-90шт</w:t>
            </w:r>
          </w:p>
        </w:tc>
        <w:tc>
          <w:tcPr>
            <w:tcW w:w="2408" w:type="dxa"/>
          </w:tcPr>
          <w:p w:rsidR="00670044" w:rsidRPr="00C36A5F" w:rsidRDefault="00670044" w:rsidP="00C36A5F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C36A5F">
              <w:rPr>
                <w:i/>
                <w:color w:val="000000"/>
                <w:sz w:val="20"/>
                <w:szCs w:val="20"/>
              </w:rPr>
              <w:t>Вибропрес-</w:t>
            </w:r>
          </w:p>
          <w:p w:rsidR="00670044" w:rsidRPr="00C36A5F" w:rsidRDefault="00670044" w:rsidP="00C36A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36A5F">
              <w:rPr>
                <w:i/>
                <w:color w:val="000000"/>
                <w:sz w:val="20"/>
                <w:szCs w:val="20"/>
              </w:rPr>
              <w:t>сование</w:t>
            </w:r>
          </w:p>
        </w:tc>
        <w:tc>
          <w:tcPr>
            <w:tcW w:w="1879" w:type="dxa"/>
          </w:tcPr>
          <w:p w:rsidR="00670044" w:rsidRPr="00C36A5F" w:rsidRDefault="00670044" w:rsidP="00C36A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36A5F">
              <w:rPr>
                <w:i/>
                <w:color w:val="000000"/>
                <w:sz w:val="18"/>
                <w:szCs w:val="18"/>
              </w:rPr>
              <w:t>300х300х60</w:t>
            </w:r>
          </w:p>
        </w:tc>
        <w:tc>
          <w:tcPr>
            <w:tcW w:w="1722" w:type="dxa"/>
            <w:vMerge w:val="restart"/>
          </w:tcPr>
          <w:p w:rsidR="00670044" w:rsidRPr="00C36A5F" w:rsidRDefault="00670044" w:rsidP="00C36A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0044" w:rsidRPr="00C36A5F" w:rsidRDefault="00670044" w:rsidP="00C36A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0044" w:rsidRPr="00C36A5F" w:rsidRDefault="00670044" w:rsidP="00C36A5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670044" w:rsidRPr="00C36A5F" w:rsidRDefault="00670044" w:rsidP="00C36A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36A5F">
              <w:rPr>
                <w:b/>
                <w:noProof/>
                <w:sz w:val="20"/>
                <w:szCs w:val="20"/>
              </w:rPr>
              <w:pict>
                <v:shape id="Рисунок 11" o:spid="_x0000_i1028" type="#_x0000_t75" style="width:69.75pt;height:48.75pt;visibility:visible">
                  <v:imagedata r:id="rId10" o:title="" grayscale="t"/>
                </v:shape>
              </w:pict>
            </w:r>
          </w:p>
        </w:tc>
        <w:tc>
          <w:tcPr>
            <w:tcW w:w="971" w:type="dxa"/>
          </w:tcPr>
          <w:p w:rsidR="00670044" w:rsidRPr="00C36A5F" w:rsidRDefault="00670044" w:rsidP="00C36A5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A5F">
              <w:rPr>
                <w:rFonts w:ascii="Times New Roman" w:hAnsi="Times New Roman"/>
                <w:bCs/>
                <w:sz w:val="20"/>
                <w:szCs w:val="20"/>
              </w:rPr>
              <w:t>0,00543</w:t>
            </w:r>
          </w:p>
        </w:tc>
        <w:tc>
          <w:tcPr>
            <w:tcW w:w="1418" w:type="dxa"/>
          </w:tcPr>
          <w:p w:rsidR="00670044" w:rsidRPr="008A61E4" w:rsidRDefault="00670044" w:rsidP="00C36A5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50</w:t>
            </w:r>
          </w:p>
        </w:tc>
        <w:tc>
          <w:tcPr>
            <w:tcW w:w="1440" w:type="dxa"/>
          </w:tcPr>
          <w:p w:rsidR="00670044" w:rsidRPr="008A61E4" w:rsidRDefault="00670044" w:rsidP="00C36A5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76.24</w:t>
            </w:r>
          </w:p>
        </w:tc>
        <w:tc>
          <w:tcPr>
            <w:tcW w:w="1542" w:type="dxa"/>
          </w:tcPr>
          <w:p w:rsidR="00670044" w:rsidRPr="008A61E4" w:rsidRDefault="00670044" w:rsidP="00C36A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80</w:t>
            </w:r>
          </w:p>
        </w:tc>
        <w:tc>
          <w:tcPr>
            <w:tcW w:w="1676" w:type="dxa"/>
          </w:tcPr>
          <w:p w:rsidR="00670044" w:rsidRPr="008A61E4" w:rsidRDefault="00670044" w:rsidP="00C36A5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31.49</w:t>
            </w:r>
          </w:p>
        </w:tc>
      </w:tr>
      <w:tr w:rsidR="00670044" w:rsidRPr="00C36A5F" w:rsidTr="00C36A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7"/>
        </w:trPr>
        <w:tc>
          <w:tcPr>
            <w:tcW w:w="2802" w:type="dxa"/>
          </w:tcPr>
          <w:p w:rsidR="00670044" w:rsidRPr="00C36A5F" w:rsidRDefault="00670044" w:rsidP="00C36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A5F">
              <w:rPr>
                <w:rFonts w:ascii="Times New Roman" w:hAnsi="Times New Roman"/>
                <w:b/>
                <w:sz w:val="20"/>
                <w:szCs w:val="20"/>
              </w:rPr>
              <w:t>К30.30.6-2МцжВ22.5 (желтая)</w:t>
            </w:r>
          </w:p>
          <w:p w:rsidR="00670044" w:rsidRPr="00C36A5F" w:rsidRDefault="00670044" w:rsidP="00C36A5F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C36A5F">
              <w:rPr>
                <w:i/>
                <w:color w:val="000000"/>
                <w:sz w:val="20"/>
                <w:szCs w:val="20"/>
              </w:rPr>
              <w:t>«Квадрат» 1м</w:t>
            </w:r>
            <w:r w:rsidRPr="00C36A5F">
              <w:rPr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C36A5F">
              <w:rPr>
                <w:i/>
                <w:color w:val="000000"/>
                <w:sz w:val="20"/>
                <w:szCs w:val="20"/>
              </w:rPr>
              <w:t>=11,2шт.</w:t>
            </w:r>
          </w:p>
          <w:p w:rsidR="00670044" w:rsidRPr="00C36A5F" w:rsidRDefault="00670044" w:rsidP="00C36A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36A5F">
              <w:rPr>
                <w:i/>
                <w:color w:val="000000"/>
                <w:sz w:val="20"/>
                <w:szCs w:val="20"/>
              </w:rPr>
              <w:t>1поддон=60-90шт</w:t>
            </w:r>
          </w:p>
        </w:tc>
        <w:tc>
          <w:tcPr>
            <w:tcW w:w="2408" w:type="dxa"/>
          </w:tcPr>
          <w:p w:rsidR="00670044" w:rsidRPr="00C36A5F" w:rsidRDefault="00670044" w:rsidP="00C36A5F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C36A5F">
              <w:rPr>
                <w:i/>
                <w:color w:val="000000"/>
                <w:sz w:val="20"/>
                <w:szCs w:val="20"/>
              </w:rPr>
              <w:t>Вибропрес-</w:t>
            </w:r>
          </w:p>
          <w:p w:rsidR="00670044" w:rsidRPr="00C36A5F" w:rsidRDefault="00670044" w:rsidP="00C36A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36A5F">
              <w:rPr>
                <w:i/>
                <w:color w:val="000000"/>
                <w:sz w:val="20"/>
                <w:szCs w:val="20"/>
              </w:rPr>
              <w:t>сование</w:t>
            </w:r>
          </w:p>
        </w:tc>
        <w:tc>
          <w:tcPr>
            <w:tcW w:w="1879" w:type="dxa"/>
          </w:tcPr>
          <w:p w:rsidR="00670044" w:rsidRPr="00C36A5F" w:rsidRDefault="00670044" w:rsidP="00C36A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36A5F">
              <w:rPr>
                <w:i/>
                <w:color w:val="000000"/>
                <w:sz w:val="18"/>
                <w:szCs w:val="18"/>
              </w:rPr>
              <w:t>300х300х60</w:t>
            </w:r>
          </w:p>
        </w:tc>
        <w:tc>
          <w:tcPr>
            <w:tcW w:w="1722" w:type="dxa"/>
            <w:vMerge/>
          </w:tcPr>
          <w:p w:rsidR="00670044" w:rsidRPr="00C36A5F" w:rsidRDefault="00670044" w:rsidP="00C36A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:rsidR="00670044" w:rsidRPr="00C36A5F" w:rsidRDefault="00670044" w:rsidP="00C36A5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A5F">
              <w:rPr>
                <w:rFonts w:ascii="Times New Roman" w:hAnsi="Times New Roman"/>
                <w:bCs/>
                <w:sz w:val="20"/>
                <w:szCs w:val="20"/>
              </w:rPr>
              <w:t>0,0054</w:t>
            </w:r>
          </w:p>
        </w:tc>
        <w:tc>
          <w:tcPr>
            <w:tcW w:w="1418" w:type="dxa"/>
          </w:tcPr>
          <w:p w:rsidR="00670044" w:rsidRPr="008A61E4" w:rsidRDefault="00670044" w:rsidP="00C36A5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1,6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440" w:type="dxa"/>
          </w:tcPr>
          <w:p w:rsidR="00670044" w:rsidRPr="008A61E4" w:rsidRDefault="00670044" w:rsidP="00C36A5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307.41</w:t>
            </w:r>
          </w:p>
        </w:tc>
        <w:tc>
          <w:tcPr>
            <w:tcW w:w="1542" w:type="dxa"/>
          </w:tcPr>
          <w:p w:rsidR="00670044" w:rsidRPr="008A61E4" w:rsidRDefault="00670044" w:rsidP="00C36A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1.99</w:t>
            </w:r>
          </w:p>
        </w:tc>
        <w:tc>
          <w:tcPr>
            <w:tcW w:w="1676" w:type="dxa"/>
          </w:tcPr>
          <w:p w:rsidR="00670044" w:rsidRPr="008A61E4" w:rsidRDefault="00670044" w:rsidP="00C36A5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68.52</w:t>
            </w:r>
          </w:p>
        </w:tc>
      </w:tr>
      <w:tr w:rsidR="00670044" w:rsidRPr="00C36A5F" w:rsidTr="00C36A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7"/>
        </w:trPr>
        <w:tc>
          <w:tcPr>
            <w:tcW w:w="2802" w:type="dxa"/>
          </w:tcPr>
          <w:p w:rsidR="00670044" w:rsidRPr="00C36A5F" w:rsidRDefault="00670044" w:rsidP="00C36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К30.30.6-2Мцк</w:t>
            </w:r>
            <w:r w:rsidRPr="00C36A5F">
              <w:rPr>
                <w:rFonts w:ascii="Times New Roman" w:hAnsi="Times New Roman"/>
                <w:b/>
                <w:sz w:val="20"/>
                <w:szCs w:val="20"/>
              </w:rPr>
              <w:t>В22.5 (красная)</w:t>
            </w:r>
          </w:p>
          <w:p w:rsidR="00670044" w:rsidRPr="00C36A5F" w:rsidRDefault="00670044" w:rsidP="00C36A5F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C36A5F">
              <w:rPr>
                <w:i/>
                <w:color w:val="000000"/>
                <w:sz w:val="20"/>
                <w:szCs w:val="20"/>
              </w:rPr>
              <w:t>«Квадрат» 1м</w:t>
            </w:r>
            <w:r w:rsidRPr="00C36A5F">
              <w:rPr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C36A5F">
              <w:rPr>
                <w:i/>
                <w:color w:val="000000"/>
                <w:sz w:val="20"/>
                <w:szCs w:val="20"/>
              </w:rPr>
              <w:t>=11,2шт.</w:t>
            </w:r>
          </w:p>
          <w:p w:rsidR="00670044" w:rsidRPr="00C36A5F" w:rsidRDefault="00670044" w:rsidP="00C36A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36A5F">
              <w:rPr>
                <w:i/>
                <w:color w:val="000000"/>
                <w:sz w:val="20"/>
                <w:szCs w:val="20"/>
              </w:rPr>
              <w:t>1поддон=60-90шт</w:t>
            </w:r>
          </w:p>
        </w:tc>
        <w:tc>
          <w:tcPr>
            <w:tcW w:w="2408" w:type="dxa"/>
          </w:tcPr>
          <w:p w:rsidR="00670044" w:rsidRPr="00C36A5F" w:rsidRDefault="00670044" w:rsidP="00C36A5F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C36A5F">
              <w:rPr>
                <w:i/>
                <w:color w:val="000000"/>
                <w:sz w:val="20"/>
                <w:szCs w:val="20"/>
              </w:rPr>
              <w:t>Вибропрес-</w:t>
            </w:r>
          </w:p>
          <w:p w:rsidR="00670044" w:rsidRPr="00C36A5F" w:rsidRDefault="00670044" w:rsidP="00C36A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36A5F">
              <w:rPr>
                <w:i/>
                <w:color w:val="000000"/>
                <w:sz w:val="20"/>
                <w:szCs w:val="20"/>
              </w:rPr>
              <w:t>сование</w:t>
            </w:r>
          </w:p>
        </w:tc>
        <w:tc>
          <w:tcPr>
            <w:tcW w:w="1879" w:type="dxa"/>
          </w:tcPr>
          <w:p w:rsidR="00670044" w:rsidRPr="00C36A5F" w:rsidRDefault="00670044" w:rsidP="00C36A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36A5F">
              <w:rPr>
                <w:i/>
                <w:color w:val="000000"/>
                <w:sz w:val="18"/>
                <w:szCs w:val="18"/>
              </w:rPr>
              <w:t>300х300х60</w:t>
            </w:r>
          </w:p>
        </w:tc>
        <w:tc>
          <w:tcPr>
            <w:tcW w:w="1722" w:type="dxa"/>
            <w:vMerge/>
          </w:tcPr>
          <w:p w:rsidR="00670044" w:rsidRPr="00C36A5F" w:rsidRDefault="00670044" w:rsidP="00C36A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:rsidR="00670044" w:rsidRPr="00C36A5F" w:rsidRDefault="00670044" w:rsidP="00C36A5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A5F">
              <w:rPr>
                <w:rFonts w:ascii="Times New Roman" w:hAnsi="Times New Roman"/>
                <w:bCs/>
                <w:sz w:val="20"/>
                <w:szCs w:val="20"/>
              </w:rPr>
              <w:t>0,0054</w:t>
            </w:r>
          </w:p>
        </w:tc>
        <w:tc>
          <w:tcPr>
            <w:tcW w:w="1418" w:type="dxa"/>
          </w:tcPr>
          <w:p w:rsidR="00670044" w:rsidRPr="008A61E4" w:rsidRDefault="00670044" w:rsidP="00C36A5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64</w:t>
            </w:r>
          </w:p>
        </w:tc>
        <w:tc>
          <w:tcPr>
            <w:tcW w:w="1440" w:type="dxa"/>
          </w:tcPr>
          <w:p w:rsidR="00670044" w:rsidRPr="008A61E4" w:rsidRDefault="00670044" w:rsidP="00C36A5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303.70</w:t>
            </w:r>
          </w:p>
        </w:tc>
        <w:tc>
          <w:tcPr>
            <w:tcW w:w="1542" w:type="dxa"/>
          </w:tcPr>
          <w:p w:rsidR="00670044" w:rsidRPr="008A61E4" w:rsidRDefault="00670044" w:rsidP="00C36A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1,9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676" w:type="dxa"/>
          </w:tcPr>
          <w:p w:rsidR="00670044" w:rsidRPr="008A61E4" w:rsidRDefault="00670044" w:rsidP="00C36A5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64.81</w:t>
            </w:r>
          </w:p>
        </w:tc>
      </w:tr>
      <w:tr w:rsidR="00670044" w:rsidRPr="00C36A5F" w:rsidTr="00C36A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7"/>
        </w:trPr>
        <w:tc>
          <w:tcPr>
            <w:tcW w:w="2802" w:type="dxa"/>
          </w:tcPr>
          <w:p w:rsidR="00670044" w:rsidRPr="00C36A5F" w:rsidRDefault="00670044" w:rsidP="00C36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A5F">
              <w:rPr>
                <w:rFonts w:ascii="Times New Roman" w:hAnsi="Times New Roman"/>
                <w:b/>
                <w:sz w:val="20"/>
                <w:szCs w:val="20"/>
              </w:rPr>
              <w:t>К30.30.8-1МВ30</w:t>
            </w:r>
          </w:p>
          <w:p w:rsidR="00670044" w:rsidRPr="00C36A5F" w:rsidRDefault="00670044" w:rsidP="00C36A5F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C36A5F">
              <w:rPr>
                <w:i/>
                <w:color w:val="000000"/>
                <w:sz w:val="20"/>
                <w:szCs w:val="20"/>
              </w:rPr>
              <w:t>«Квадрат» 1м</w:t>
            </w:r>
            <w:r w:rsidRPr="00C36A5F">
              <w:rPr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C36A5F">
              <w:rPr>
                <w:i/>
                <w:color w:val="000000"/>
                <w:sz w:val="20"/>
                <w:szCs w:val="20"/>
              </w:rPr>
              <w:t>=11,2шт.</w:t>
            </w:r>
          </w:p>
          <w:p w:rsidR="00670044" w:rsidRPr="00C36A5F" w:rsidRDefault="00670044" w:rsidP="00C36A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36A5F">
              <w:rPr>
                <w:i/>
                <w:color w:val="000000"/>
                <w:sz w:val="20"/>
                <w:szCs w:val="20"/>
              </w:rPr>
              <w:t>1поддон=60-90шт</w:t>
            </w:r>
          </w:p>
        </w:tc>
        <w:tc>
          <w:tcPr>
            <w:tcW w:w="2408" w:type="dxa"/>
          </w:tcPr>
          <w:p w:rsidR="00670044" w:rsidRPr="00C36A5F" w:rsidRDefault="00670044" w:rsidP="00C36A5F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C36A5F">
              <w:rPr>
                <w:i/>
                <w:color w:val="000000"/>
                <w:sz w:val="20"/>
                <w:szCs w:val="20"/>
              </w:rPr>
              <w:t>Вибропрес-</w:t>
            </w:r>
          </w:p>
          <w:p w:rsidR="00670044" w:rsidRPr="00C36A5F" w:rsidRDefault="00670044" w:rsidP="00C36A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36A5F">
              <w:rPr>
                <w:i/>
                <w:color w:val="000000"/>
                <w:sz w:val="20"/>
                <w:szCs w:val="20"/>
              </w:rPr>
              <w:t>сование</w:t>
            </w:r>
          </w:p>
        </w:tc>
        <w:tc>
          <w:tcPr>
            <w:tcW w:w="1879" w:type="dxa"/>
          </w:tcPr>
          <w:p w:rsidR="00670044" w:rsidRPr="00C36A5F" w:rsidRDefault="00670044" w:rsidP="00C36A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36A5F">
              <w:rPr>
                <w:i/>
                <w:color w:val="000000"/>
                <w:sz w:val="18"/>
                <w:szCs w:val="18"/>
              </w:rPr>
              <w:t>300х300х60</w:t>
            </w:r>
          </w:p>
        </w:tc>
        <w:tc>
          <w:tcPr>
            <w:tcW w:w="1722" w:type="dxa"/>
            <w:vMerge/>
          </w:tcPr>
          <w:p w:rsidR="00670044" w:rsidRPr="00C36A5F" w:rsidRDefault="00670044" w:rsidP="00C36A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:rsidR="00670044" w:rsidRPr="00C36A5F" w:rsidRDefault="00670044" w:rsidP="00C36A5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A5F">
              <w:rPr>
                <w:rFonts w:ascii="Times New Roman" w:hAnsi="Times New Roman"/>
                <w:bCs/>
                <w:sz w:val="20"/>
                <w:szCs w:val="20"/>
              </w:rPr>
              <w:t>0,0072</w:t>
            </w:r>
          </w:p>
        </w:tc>
        <w:tc>
          <w:tcPr>
            <w:tcW w:w="1418" w:type="dxa"/>
          </w:tcPr>
          <w:p w:rsidR="00670044" w:rsidRPr="00C36A5F" w:rsidRDefault="00670044" w:rsidP="00C36A5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2,17</w:t>
            </w:r>
          </w:p>
        </w:tc>
        <w:tc>
          <w:tcPr>
            <w:tcW w:w="1440" w:type="dxa"/>
          </w:tcPr>
          <w:p w:rsidR="00670044" w:rsidRPr="00C36A5F" w:rsidRDefault="00670044" w:rsidP="00C36A5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301,39</w:t>
            </w:r>
          </w:p>
        </w:tc>
        <w:tc>
          <w:tcPr>
            <w:tcW w:w="1542" w:type="dxa"/>
          </w:tcPr>
          <w:p w:rsidR="00670044" w:rsidRPr="00C36A5F" w:rsidRDefault="00670044" w:rsidP="00C36A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2,60</w:t>
            </w:r>
          </w:p>
        </w:tc>
        <w:tc>
          <w:tcPr>
            <w:tcW w:w="1676" w:type="dxa"/>
          </w:tcPr>
          <w:p w:rsidR="00670044" w:rsidRPr="00C36A5F" w:rsidRDefault="00670044" w:rsidP="00C36A5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361,11</w:t>
            </w:r>
          </w:p>
        </w:tc>
      </w:tr>
    </w:tbl>
    <w:p w:rsidR="00670044" w:rsidRDefault="00670044" w:rsidP="00CB4942">
      <w:pPr>
        <w:shd w:val="clear" w:color="auto" w:fill="FFFFFF"/>
        <w:rPr>
          <w:b/>
          <w:i/>
          <w:u w:val="single"/>
        </w:rPr>
      </w:pPr>
      <w:r w:rsidRPr="009C4497">
        <w:rPr>
          <w:rFonts w:ascii="Times New Roman" w:hAnsi="Times New Roman"/>
          <w:b/>
          <w:i/>
          <w:sz w:val="28"/>
          <w:szCs w:val="28"/>
          <w:highlight w:val="yellow"/>
        </w:rPr>
        <w:t>Бордюр тротуарный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 </w:t>
      </w:r>
      <w:r w:rsidRPr="0076315C">
        <w:rPr>
          <w:b/>
          <w:i/>
          <w:u w:val="single"/>
        </w:rPr>
        <w:t xml:space="preserve"> Морозостойкость F-250 СТБ </w:t>
      </w:r>
      <w:r>
        <w:rPr>
          <w:b/>
          <w:i/>
          <w:u w:val="single"/>
        </w:rPr>
        <w:t>10</w:t>
      </w:r>
      <w:r w:rsidRPr="00831A0C">
        <w:rPr>
          <w:b/>
          <w:i/>
          <w:u w:val="single"/>
        </w:rPr>
        <w:t>97</w:t>
      </w:r>
      <w:r w:rsidRPr="0076315C">
        <w:rPr>
          <w:b/>
          <w:i/>
          <w:u w:val="single"/>
        </w:rPr>
        <w:t>-</w:t>
      </w:r>
      <w:r w:rsidRPr="00831A0C">
        <w:rPr>
          <w:b/>
          <w:i/>
          <w:u w:val="single"/>
        </w:rPr>
        <w:t>98</w:t>
      </w:r>
    </w:p>
    <w:tbl>
      <w:tblPr>
        <w:tblW w:w="15858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2802"/>
        <w:gridCol w:w="2408"/>
        <w:gridCol w:w="1879"/>
        <w:gridCol w:w="1722"/>
        <w:gridCol w:w="971"/>
        <w:gridCol w:w="1418"/>
        <w:gridCol w:w="1440"/>
        <w:gridCol w:w="1542"/>
        <w:gridCol w:w="1676"/>
      </w:tblGrid>
      <w:tr w:rsidR="00670044" w:rsidRPr="00C36A5F" w:rsidTr="00C36A5F">
        <w:tc>
          <w:tcPr>
            <w:tcW w:w="2802" w:type="dxa"/>
            <w:tcBorders>
              <w:right w:val="single" w:sz="6" w:space="0" w:color="000000"/>
            </w:tcBorders>
          </w:tcPr>
          <w:p w:rsidR="00670044" w:rsidRPr="00C36A5F" w:rsidRDefault="00670044" w:rsidP="00C36A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6A5F">
              <w:rPr>
                <w:b/>
                <w:i/>
                <w:color w:val="000000"/>
                <w:sz w:val="20"/>
                <w:szCs w:val="20"/>
              </w:rPr>
              <w:t>Наименование группы и изделия</w:t>
            </w:r>
          </w:p>
        </w:tc>
        <w:tc>
          <w:tcPr>
            <w:tcW w:w="2408" w:type="dxa"/>
            <w:tcBorders>
              <w:left w:val="single" w:sz="6" w:space="0" w:color="000000"/>
              <w:right w:val="single" w:sz="6" w:space="0" w:color="000000"/>
            </w:tcBorders>
          </w:tcPr>
          <w:p w:rsidR="00670044" w:rsidRPr="00C36A5F" w:rsidRDefault="00670044" w:rsidP="00C36A5F">
            <w:pPr>
              <w:shd w:val="clear" w:color="auto" w:fill="FFFFFF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36A5F">
              <w:rPr>
                <w:b/>
                <w:i/>
                <w:sz w:val="20"/>
                <w:szCs w:val="20"/>
              </w:rPr>
              <w:t>Метод</w:t>
            </w:r>
          </w:p>
          <w:p w:rsidR="00670044" w:rsidRPr="00C36A5F" w:rsidRDefault="00670044" w:rsidP="00C36A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6A5F">
              <w:rPr>
                <w:b/>
                <w:i/>
                <w:sz w:val="20"/>
                <w:szCs w:val="20"/>
              </w:rPr>
              <w:t>изготовления</w:t>
            </w:r>
          </w:p>
        </w:tc>
        <w:tc>
          <w:tcPr>
            <w:tcW w:w="1879" w:type="dxa"/>
            <w:tcBorders>
              <w:left w:val="single" w:sz="6" w:space="0" w:color="000000"/>
              <w:right w:val="single" w:sz="6" w:space="0" w:color="000000"/>
            </w:tcBorders>
          </w:tcPr>
          <w:p w:rsidR="00670044" w:rsidRPr="00C36A5F" w:rsidRDefault="00670044" w:rsidP="00C36A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6A5F">
              <w:rPr>
                <w:rFonts w:ascii="Times New Roman" w:hAnsi="Times New Roman"/>
                <w:b/>
                <w:i/>
                <w:sz w:val="20"/>
                <w:szCs w:val="20"/>
              </w:rPr>
              <w:t>Размеры. мм.</w:t>
            </w:r>
          </w:p>
          <w:p w:rsidR="00670044" w:rsidRPr="00C36A5F" w:rsidRDefault="00670044" w:rsidP="00C36A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6" w:space="0" w:color="000000"/>
              <w:right w:val="single" w:sz="6" w:space="0" w:color="000000"/>
            </w:tcBorders>
          </w:tcPr>
          <w:p w:rsidR="00670044" w:rsidRPr="00C36A5F" w:rsidRDefault="00670044" w:rsidP="00C36A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6A5F">
              <w:rPr>
                <w:b/>
                <w:i/>
                <w:sz w:val="20"/>
                <w:szCs w:val="20"/>
              </w:rPr>
              <w:t>Внешний вид</w:t>
            </w:r>
          </w:p>
        </w:tc>
        <w:tc>
          <w:tcPr>
            <w:tcW w:w="971" w:type="dxa"/>
            <w:tcBorders>
              <w:left w:val="single" w:sz="6" w:space="0" w:color="000000"/>
              <w:right w:val="single" w:sz="6" w:space="0" w:color="000000"/>
            </w:tcBorders>
          </w:tcPr>
          <w:p w:rsidR="00670044" w:rsidRPr="00C36A5F" w:rsidRDefault="00670044" w:rsidP="00C36A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6A5F">
              <w:rPr>
                <w:rFonts w:ascii="Times New Roman" w:hAnsi="Times New Roman"/>
                <w:b/>
                <w:i/>
                <w:sz w:val="20"/>
                <w:szCs w:val="20"/>
              </w:rPr>
              <w:t>объем изделия</w:t>
            </w:r>
          </w:p>
          <w:p w:rsidR="00670044" w:rsidRPr="00C36A5F" w:rsidRDefault="00670044" w:rsidP="00C36A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6A5F">
              <w:rPr>
                <w:rFonts w:ascii="Times New Roman" w:hAnsi="Times New Roman"/>
                <w:b/>
                <w:i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670044" w:rsidRPr="00C36A5F" w:rsidRDefault="00670044" w:rsidP="00C36A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6A5F">
              <w:rPr>
                <w:rFonts w:ascii="Times New Roman" w:hAnsi="Times New Roman"/>
                <w:b/>
                <w:i/>
                <w:sz w:val="20"/>
                <w:szCs w:val="20"/>
              </w:rPr>
              <w:t>Договорная цена изделия за 1 шт. без НДС бел.руб.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670044" w:rsidRPr="00C36A5F" w:rsidRDefault="00670044" w:rsidP="00C36A5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6A5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Договорная цена изделия  за 1м3 без НДС бел.руб.                                           </w:t>
            </w:r>
          </w:p>
        </w:tc>
        <w:tc>
          <w:tcPr>
            <w:tcW w:w="1542" w:type="dxa"/>
            <w:tcBorders>
              <w:left w:val="single" w:sz="6" w:space="0" w:color="000000"/>
              <w:right w:val="single" w:sz="6" w:space="0" w:color="000000"/>
            </w:tcBorders>
          </w:tcPr>
          <w:p w:rsidR="00670044" w:rsidRPr="00C36A5F" w:rsidRDefault="00670044" w:rsidP="00C36A5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6A5F">
              <w:rPr>
                <w:rFonts w:ascii="Times New Roman" w:hAnsi="Times New Roman"/>
                <w:b/>
                <w:i/>
                <w:sz w:val="20"/>
                <w:szCs w:val="20"/>
              </w:rPr>
              <w:t>Договорная цена изделия за 1 шт. с НДС бел.руб.</w:t>
            </w:r>
          </w:p>
        </w:tc>
        <w:tc>
          <w:tcPr>
            <w:tcW w:w="1676" w:type="dxa"/>
            <w:tcBorders>
              <w:left w:val="single" w:sz="6" w:space="0" w:color="000000"/>
            </w:tcBorders>
          </w:tcPr>
          <w:p w:rsidR="00670044" w:rsidRPr="00C36A5F" w:rsidRDefault="00670044" w:rsidP="00C36A5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6A5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Договорная цена изделия за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C36A5F">
                <w:rPr>
                  <w:rFonts w:ascii="Times New Roman" w:hAnsi="Times New Roman"/>
                  <w:b/>
                  <w:i/>
                  <w:sz w:val="20"/>
                  <w:szCs w:val="20"/>
                </w:rPr>
                <w:t>1 м3</w:t>
              </w:r>
            </w:smartTag>
            <w:r w:rsidRPr="00C36A5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 НДС бел.руб.</w:t>
            </w:r>
          </w:p>
        </w:tc>
      </w:tr>
      <w:tr w:rsidR="00670044" w:rsidRPr="00C36A5F" w:rsidTr="00C36A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7"/>
        </w:trPr>
        <w:tc>
          <w:tcPr>
            <w:tcW w:w="2802" w:type="dxa"/>
          </w:tcPr>
          <w:p w:rsidR="00670044" w:rsidRPr="00C36A5F" w:rsidRDefault="00670044" w:rsidP="00C36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A5F">
              <w:rPr>
                <w:rFonts w:ascii="Times New Roman" w:hAnsi="Times New Roman"/>
                <w:b/>
                <w:sz w:val="20"/>
                <w:szCs w:val="20"/>
              </w:rPr>
              <w:t>БРТ100.20.8М</w:t>
            </w:r>
          </w:p>
          <w:p w:rsidR="00670044" w:rsidRPr="00C36A5F" w:rsidRDefault="00670044" w:rsidP="00C36A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36A5F">
              <w:rPr>
                <w:rFonts w:ascii="Times New Roman" w:hAnsi="Times New Roman"/>
                <w:b/>
                <w:sz w:val="20"/>
                <w:szCs w:val="20"/>
              </w:rPr>
              <w:t>40 шт. в поддоне</w:t>
            </w:r>
          </w:p>
        </w:tc>
        <w:tc>
          <w:tcPr>
            <w:tcW w:w="2408" w:type="dxa"/>
          </w:tcPr>
          <w:p w:rsidR="00670044" w:rsidRPr="00C36A5F" w:rsidRDefault="00670044" w:rsidP="00C36A5F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C36A5F">
              <w:rPr>
                <w:i/>
                <w:color w:val="000000"/>
                <w:sz w:val="20"/>
                <w:szCs w:val="20"/>
              </w:rPr>
              <w:t>Вибропрес-</w:t>
            </w:r>
          </w:p>
          <w:p w:rsidR="00670044" w:rsidRPr="00C36A5F" w:rsidRDefault="00670044" w:rsidP="00C36A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36A5F">
              <w:rPr>
                <w:i/>
                <w:color w:val="000000"/>
                <w:sz w:val="20"/>
                <w:szCs w:val="20"/>
              </w:rPr>
              <w:t>сование</w:t>
            </w:r>
          </w:p>
        </w:tc>
        <w:tc>
          <w:tcPr>
            <w:tcW w:w="1879" w:type="dxa"/>
          </w:tcPr>
          <w:p w:rsidR="00670044" w:rsidRPr="00C36A5F" w:rsidRDefault="00670044" w:rsidP="00C36A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36A5F">
              <w:rPr>
                <w:i/>
                <w:sz w:val="20"/>
                <w:szCs w:val="20"/>
              </w:rPr>
              <w:t>1000х200х80</w:t>
            </w:r>
          </w:p>
        </w:tc>
        <w:tc>
          <w:tcPr>
            <w:tcW w:w="1722" w:type="dxa"/>
          </w:tcPr>
          <w:p w:rsidR="00670044" w:rsidRPr="00C36A5F" w:rsidRDefault="00670044" w:rsidP="00C36A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36A5F">
              <w:rPr>
                <w:b/>
                <w:noProof/>
                <w:sz w:val="20"/>
                <w:szCs w:val="20"/>
              </w:rPr>
              <w:pict>
                <v:shape id="Рисунок 3" o:spid="_x0000_i1029" type="#_x0000_t75" alt="тротуарная плитка" style="width:72.75pt;height:45pt;visibility:visible">
                  <v:imagedata r:id="rId11" o:title=""/>
                </v:shape>
              </w:pict>
            </w:r>
          </w:p>
        </w:tc>
        <w:tc>
          <w:tcPr>
            <w:tcW w:w="971" w:type="dxa"/>
          </w:tcPr>
          <w:p w:rsidR="00670044" w:rsidRPr="00C36A5F" w:rsidRDefault="00670044" w:rsidP="00C36A5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A5F">
              <w:rPr>
                <w:rFonts w:ascii="Times New Roman" w:hAnsi="Times New Roman"/>
                <w:bCs/>
                <w:sz w:val="20"/>
                <w:szCs w:val="20"/>
              </w:rPr>
              <w:t>0,016</w:t>
            </w:r>
          </w:p>
        </w:tc>
        <w:tc>
          <w:tcPr>
            <w:tcW w:w="1418" w:type="dxa"/>
          </w:tcPr>
          <w:p w:rsidR="00670044" w:rsidRPr="00C36A5F" w:rsidRDefault="00670044" w:rsidP="00C36A5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4,62</w:t>
            </w:r>
          </w:p>
        </w:tc>
        <w:tc>
          <w:tcPr>
            <w:tcW w:w="1440" w:type="dxa"/>
          </w:tcPr>
          <w:p w:rsidR="00670044" w:rsidRPr="00C36A5F" w:rsidRDefault="00670044" w:rsidP="00C36A5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288,75</w:t>
            </w:r>
          </w:p>
        </w:tc>
        <w:tc>
          <w:tcPr>
            <w:tcW w:w="1542" w:type="dxa"/>
          </w:tcPr>
          <w:p w:rsidR="00670044" w:rsidRPr="00C36A5F" w:rsidRDefault="00670044" w:rsidP="00C36A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5,54</w:t>
            </w:r>
          </w:p>
        </w:tc>
        <w:tc>
          <w:tcPr>
            <w:tcW w:w="1676" w:type="dxa"/>
          </w:tcPr>
          <w:p w:rsidR="00670044" w:rsidRPr="00C36A5F" w:rsidRDefault="00670044" w:rsidP="00C36A5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346,25</w:t>
            </w:r>
          </w:p>
        </w:tc>
      </w:tr>
    </w:tbl>
    <w:p w:rsidR="00670044" w:rsidRDefault="00670044" w:rsidP="00CB4942">
      <w:pPr>
        <w:shd w:val="clear" w:color="auto" w:fill="FFFFFF"/>
        <w:rPr>
          <w:b/>
          <w:i/>
          <w:u w:val="single"/>
        </w:rPr>
      </w:pPr>
      <w:r w:rsidRPr="009C4497">
        <w:rPr>
          <w:rFonts w:ascii="Times New Roman" w:hAnsi="Times New Roman"/>
          <w:b/>
          <w:i/>
          <w:sz w:val="28"/>
          <w:szCs w:val="28"/>
          <w:highlight w:val="yellow"/>
        </w:rPr>
        <w:t xml:space="preserve">Бордюр </w:t>
      </w:r>
      <w:r w:rsidRPr="001F00AF">
        <w:rPr>
          <w:rFonts w:ascii="Times New Roman" w:hAnsi="Times New Roman"/>
          <w:b/>
          <w:i/>
          <w:sz w:val="28"/>
          <w:szCs w:val="28"/>
          <w:highlight w:val="yellow"/>
        </w:rPr>
        <w:t>дорожный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 </w:t>
      </w:r>
      <w:r w:rsidRPr="0076315C">
        <w:rPr>
          <w:b/>
          <w:i/>
          <w:u w:val="single"/>
        </w:rPr>
        <w:t xml:space="preserve"> Морозостойкость F-250 СТБ </w:t>
      </w:r>
      <w:r>
        <w:rPr>
          <w:b/>
          <w:i/>
          <w:u w:val="single"/>
        </w:rPr>
        <w:t>10</w:t>
      </w:r>
      <w:r w:rsidRPr="00831A0C">
        <w:rPr>
          <w:b/>
          <w:i/>
          <w:u w:val="single"/>
        </w:rPr>
        <w:t>97</w:t>
      </w:r>
      <w:r w:rsidRPr="0076315C">
        <w:rPr>
          <w:b/>
          <w:i/>
          <w:u w:val="single"/>
        </w:rPr>
        <w:t>-</w:t>
      </w:r>
      <w:r w:rsidRPr="00831A0C">
        <w:rPr>
          <w:b/>
          <w:i/>
          <w:u w:val="single"/>
        </w:rPr>
        <w:t>98</w:t>
      </w:r>
    </w:p>
    <w:tbl>
      <w:tblPr>
        <w:tblW w:w="15858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2802"/>
        <w:gridCol w:w="2408"/>
        <w:gridCol w:w="1879"/>
        <w:gridCol w:w="1722"/>
        <w:gridCol w:w="971"/>
        <w:gridCol w:w="1418"/>
        <w:gridCol w:w="1440"/>
        <w:gridCol w:w="1542"/>
        <w:gridCol w:w="1676"/>
      </w:tblGrid>
      <w:tr w:rsidR="00670044" w:rsidRPr="00C36A5F" w:rsidTr="00C36A5F">
        <w:tc>
          <w:tcPr>
            <w:tcW w:w="2802" w:type="dxa"/>
            <w:tcBorders>
              <w:right w:val="single" w:sz="6" w:space="0" w:color="000000"/>
            </w:tcBorders>
          </w:tcPr>
          <w:p w:rsidR="00670044" w:rsidRPr="00C36A5F" w:rsidRDefault="00670044" w:rsidP="00C36A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6A5F">
              <w:rPr>
                <w:b/>
                <w:i/>
                <w:color w:val="000000"/>
                <w:sz w:val="20"/>
                <w:szCs w:val="20"/>
              </w:rPr>
              <w:t>Наименование группы и изделия</w:t>
            </w:r>
          </w:p>
        </w:tc>
        <w:tc>
          <w:tcPr>
            <w:tcW w:w="2408" w:type="dxa"/>
            <w:tcBorders>
              <w:left w:val="single" w:sz="6" w:space="0" w:color="000000"/>
              <w:right w:val="single" w:sz="6" w:space="0" w:color="000000"/>
            </w:tcBorders>
          </w:tcPr>
          <w:p w:rsidR="00670044" w:rsidRPr="00C36A5F" w:rsidRDefault="00670044" w:rsidP="00C36A5F">
            <w:pPr>
              <w:shd w:val="clear" w:color="auto" w:fill="FFFFFF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36A5F">
              <w:rPr>
                <w:b/>
                <w:i/>
                <w:sz w:val="20"/>
                <w:szCs w:val="20"/>
              </w:rPr>
              <w:t>Метод</w:t>
            </w:r>
          </w:p>
          <w:p w:rsidR="00670044" w:rsidRPr="00C36A5F" w:rsidRDefault="00670044" w:rsidP="00C36A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6A5F">
              <w:rPr>
                <w:b/>
                <w:i/>
                <w:sz w:val="20"/>
                <w:szCs w:val="20"/>
              </w:rPr>
              <w:t>изготовления</w:t>
            </w:r>
          </w:p>
        </w:tc>
        <w:tc>
          <w:tcPr>
            <w:tcW w:w="1879" w:type="dxa"/>
            <w:tcBorders>
              <w:left w:val="single" w:sz="6" w:space="0" w:color="000000"/>
              <w:right w:val="single" w:sz="6" w:space="0" w:color="000000"/>
            </w:tcBorders>
          </w:tcPr>
          <w:p w:rsidR="00670044" w:rsidRPr="00C36A5F" w:rsidRDefault="00670044" w:rsidP="00C36A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6A5F">
              <w:rPr>
                <w:rFonts w:ascii="Times New Roman" w:hAnsi="Times New Roman"/>
                <w:b/>
                <w:i/>
                <w:sz w:val="20"/>
                <w:szCs w:val="20"/>
              </w:rPr>
              <w:t>Размеры. мм.</w:t>
            </w:r>
          </w:p>
          <w:p w:rsidR="00670044" w:rsidRPr="00C36A5F" w:rsidRDefault="00670044" w:rsidP="00C36A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6" w:space="0" w:color="000000"/>
              <w:right w:val="single" w:sz="6" w:space="0" w:color="000000"/>
            </w:tcBorders>
          </w:tcPr>
          <w:p w:rsidR="00670044" w:rsidRPr="00C36A5F" w:rsidRDefault="00670044" w:rsidP="00C36A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6A5F">
              <w:rPr>
                <w:b/>
                <w:i/>
                <w:sz w:val="20"/>
                <w:szCs w:val="20"/>
              </w:rPr>
              <w:t>Внешний вид</w:t>
            </w:r>
          </w:p>
        </w:tc>
        <w:tc>
          <w:tcPr>
            <w:tcW w:w="971" w:type="dxa"/>
            <w:tcBorders>
              <w:left w:val="single" w:sz="6" w:space="0" w:color="000000"/>
              <w:right w:val="single" w:sz="6" w:space="0" w:color="000000"/>
            </w:tcBorders>
          </w:tcPr>
          <w:p w:rsidR="00670044" w:rsidRPr="00C36A5F" w:rsidRDefault="00670044" w:rsidP="00C36A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6A5F">
              <w:rPr>
                <w:rFonts w:ascii="Times New Roman" w:hAnsi="Times New Roman"/>
                <w:b/>
                <w:i/>
                <w:sz w:val="20"/>
                <w:szCs w:val="20"/>
              </w:rPr>
              <w:t>объем изделия</w:t>
            </w:r>
          </w:p>
          <w:p w:rsidR="00670044" w:rsidRPr="00C36A5F" w:rsidRDefault="00670044" w:rsidP="00C36A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6A5F">
              <w:rPr>
                <w:rFonts w:ascii="Times New Roman" w:hAnsi="Times New Roman"/>
                <w:b/>
                <w:i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670044" w:rsidRPr="00C36A5F" w:rsidRDefault="00670044" w:rsidP="00C36A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6A5F">
              <w:rPr>
                <w:rFonts w:ascii="Times New Roman" w:hAnsi="Times New Roman"/>
                <w:b/>
                <w:i/>
                <w:sz w:val="20"/>
                <w:szCs w:val="20"/>
              </w:rPr>
              <w:t>Договорная цена изделия за 1 шт. без НДС бел.руб.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670044" w:rsidRPr="00C36A5F" w:rsidRDefault="00670044" w:rsidP="00C36A5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6A5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Договорная цена изделия  за 1м3 без НДС бел.руб.                                           </w:t>
            </w:r>
          </w:p>
        </w:tc>
        <w:tc>
          <w:tcPr>
            <w:tcW w:w="1542" w:type="dxa"/>
            <w:tcBorders>
              <w:left w:val="single" w:sz="6" w:space="0" w:color="000000"/>
              <w:right w:val="single" w:sz="6" w:space="0" w:color="000000"/>
            </w:tcBorders>
          </w:tcPr>
          <w:p w:rsidR="00670044" w:rsidRPr="00C36A5F" w:rsidRDefault="00670044" w:rsidP="00C36A5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6A5F">
              <w:rPr>
                <w:rFonts w:ascii="Times New Roman" w:hAnsi="Times New Roman"/>
                <w:b/>
                <w:i/>
                <w:sz w:val="20"/>
                <w:szCs w:val="20"/>
              </w:rPr>
              <w:t>Договорная цена изделия за 1 шт. с НДС бел.руб.</w:t>
            </w:r>
          </w:p>
        </w:tc>
        <w:tc>
          <w:tcPr>
            <w:tcW w:w="1676" w:type="dxa"/>
            <w:tcBorders>
              <w:left w:val="single" w:sz="6" w:space="0" w:color="000000"/>
            </w:tcBorders>
          </w:tcPr>
          <w:p w:rsidR="00670044" w:rsidRPr="00C36A5F" w:rsidRDefault="00670044" w:rsidP="00C36A5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6A5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Договорная цена изделия за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C36A5F">
                <w:rPr>
                  <w:rFonts w:ascii="Times New Roman" w:hAnsi="Times New Roman"/>
                  <w:b/>
                  <w:i/>
                  <w:sz w:val="20"/>
                  <w:szCs w:val="20"/>
                </w:rPr>
                <w:t>1 м3</w:t>
              </w:r>
            </w:smartTag>
            <w:r w:rsidRPr="00C36A5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 НДС бел.руб.</w:t>
            </w:r>
          </w:p>
        </w:tc>
      </w:tr>
      <w:tr w:rsidR="00670044" w:rsidRPr="00C36A5F" w:rsidTr="00C36A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7"/>
        </w:trPr>
        <w:tc>
          <w:tcPr>
            <w:tcW w:w="2802" w:type="dxa"/>
          </w:tcPr>
          <w:p w:rsidR="00670044" w:rsidRPr="00C36A5F" w:rsidRDefault="00670044" w:rsidP="00C36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A5F">
              <w:rPr>
                <w:rFonts w:ascii="Times New Roman" w:hAnsi="Times New Roman"/>
                <w:b/>
                <w:sz w:val="20"/>
                <w:szCs w:val="20"/>
              </w:rPr>
              <w:t>БР100.30.15М</w:t>
            </w:r>
          </w:p>
          <w:p w:rsidR="00670044" w:rsidRPr="00C36A5F" w:rsidRDefault="00670044" w:rsidP="00C36A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36A5F">
              <w:rPr>
                <w:rFonts w:ascii="Times New Roman" w:hAnsi="Times New Roman"/>
                <w:b/>
                <w:sz w:val="20"/>
                <w:szCs w:val="20"/>
              </w:rPr>
              <w:t>15 шт. в поддоне</w:t>
            </w:r>
          </w:p>
        </w:tc>
        <w:tc>
          <w:tcPr>
            <w:tcW w:w="2408" w:type="dxa"/>
          </w:tcPr>
          <w:p w:rsidR="00670044" w:rsidRPr="00C36A5F" w:rsidRDefault="00670044" w:rsidP="00C36A5F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C36A5F">
              <w:rPr>
                <w:i/>
                <w:color w:val="000000"/>
                <w:sz w:val="20"/>
                <w:szCs w:val="20"/>
              </w:rPr>
              <w:t>Вибропрес-</w:t>
            </w:r>
          </w:p>
          <w:p w:rsidR="00670044" w:rsidRPr="00C36A5F" w:rsidRDefault="00670044" w:rsidP="00C36A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36A5F">
              <w:rPr>
                <w:i/>
                <w:color w:val="000000"/>
                <w:sz w:val="20"/>
                <w:szCs w:val="20"/>
              </w:rPr>
              <w:t>сование</w:t>
            </w:r>
          </w:p>
        </w:tc>
        <w:tc>
          <w:tcPr>
            <w:tcW w:w="1879" w:type="dxa"/>
          </w:tcPr>
          <w:p w:rsidR="00670044" w:rsidRPr="00C36A5F" w:rsidRDefault="00670044" w:rsidP="00C36A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36A5F">
              <w:rPr>
                <w:i/>
                <w:color w:val="000000"/>
                <w:sz w:val="20"/>
                <w:szCs w:val="20"/>
              </w:rPr>
              <w:t>1000х300х150</w:t>
            </w:r>
          </w:p>
        </w:tc>
        <w:tc>
          <w:tcPr>
            <w:tcW w:w="1722" w:type="dxa"/>
          </w:tcPr>
          <w:p w:rsidR="00670044" w:rsidRPr="00C36A5F" w:rsidRDefault="00670044" w:rsidP="00C36A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36A5F">
              <w:rPr>
                <w:b/>
                <w:noProof/>
                <w:sz w:val="20"/>
                <w:szCs w:val="20"/>
              </w:rPr>
              <w:pict>
                <v:shape id="Рисунок 9" o:spid="_x0000_i1030" type="#_x0000_t75" style="width:72.75pt;height:42.75pt;visibility:visible">
                  <v:imagedata r:id="rId12" o:title="" grayscale="t"/>
                </v:shape>
              </w:pict>
            </w:r>
          </w:p>
        </w:tc>
        <w:tc>
          <w:tcPr>
            <w:tcW w:w="971" w:type="dxa"/>
          </w:tcPr>
          <w:p w:rsidR="00670044" w:rsidRPr="00C36A5F" w:rsidRDefault="00670044" w:rsidP="00C36A5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A5F">
              <w:rPr>
                <w:rFonts w:ascii="Times New Roman" w:hAnsi="Times New Roman"/>
                <w:bCs/>
                <w:sz w:val="20"/>
                <w:szCs w:val="20"/>
              </w:rPr>
              <w:t>0,043</w:t>
            </w:r>
          </w:p>
        </w:tc>
        <w:tc>
          <w:tcPr>
            <w:tcW w:w="1418" w:type="dxa"/>
          </w:tcPr>
          <w:p w:rsidR="00670044" w:rsidRPr="00C36A5F" w:rsidRDefault="00670044" w:rsidP="00C36A5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11,91</w:t>
            </w:r>
          </w:p>
        </w:tc>
        <w:tc>
          <w:tcPr>
            <w:tcW w:w="1440" w:type="dxa"/>
          </w:tcPr>
          <w:p w:rsidR="00670044" w:rsidRPr="00C36A5F" w:rsidRDefault="00670044" w:rsidP="00C36A5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276,98</w:t>
            </w:r>
          </w:p>
        </w:tc>
        <w:tc>
          <w:tcPr>
            <w:tcW w:w="1542" w:type="dxa"/>
          </w:tcPr>
          <w:p w:rsidR="00670044" w:rsidRPr="00C36A5F" w:rsidRDefault="00670044" w:rsidP="00C36A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14,29</w:t>
            </w:r>
          </w:p>
        </w:tc>
        <w:tc>
          <w:tcPr>
            <w:tcW w:w="1676" w:type="dxa"/>
          </w:tcPr>
          <w:p w:rsidR="00670044" w:rsidRPr="00C36A5F" w:rsidRDefault="00670044" w:rsidP="00C36A5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332,33</w:t>
            </w:r>
          </w:p>
        </w:tc>
      </w:tr>
    </w:tbl>
    <w:p w:rsidR="00670044" w:rsidRPr="00AB7447" w:rsidRDefault="00670044" w:rsidP="000F0347">
      <w:pPr>
        <w:jc w:val="center"/>
        <w:rPr>
          <w:rFonts w:ascii="Times New Roman" w:hAnsi="Times New Roman"/>
          <w:i/>
          <w:sz w:val="28"/>
          <w:szCs w:val="28"/>
        </w:rPr>
      </w:pPr>
    </w:p>
    <w:sectPr w:rsidR="00670044" w:rsidRPr="00AB7447" w:rsidSect="007D15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044" w:rsidRDefault="00670044" w:rsidP="007D15F3">
      <w:pPr>
        <w:spacing w:after="0" w:line="240" w:lineRule="auto"/>
      </w:pPr>
      <w:r>
        <w:separator/>
      </w:r>
    </w:p>
  </w:endnote>
  <w:endnote w:type="continuationSeparator" w:id="0">
    <w:p w:rsidR="00670044" w:rsidRDefault="00670044" w:rsidP="007D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044" w:rsidRDefault="00670044" w:rsidP="007D15F3">
      <w:pPr>
        <w:spacing w:after="0" w:line="240" w:lineRule="auto"/>
      </w:pPr>
      <w:r>
        <w:separator/>
      </w:r>
    </w:p>
  </w:footnote>
  <w:footnote w:type="continuationSeparator" w:id="0">
    <w:p w:rsidR="00670044" w:rsidRDefault="00670044" w:rsidP="007D15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37A"/>
    <w:rsid w:val="000234DD"/>
    <w:rsid w:val="00033A2F"/>
    <w:rsid w:val="00063D0F"/>
    <w:rsid w:val="000A436A"/>
    <w:rsid w:val="000E63B2"/>
    <w:rsid w:val="000F0347"/>
    <w:rsid w:val="00104EF6"/>
    <w:rsid w:val="00133F66"/>
    <w:rsid w:val="00147901"/>
    <w:rsid w:val="001F00AF"/>
    <w:rsid w:val="001F1CCD"/>
    <w:rsid w:val="001F221C"/>
    <w:rsid w:val="00202703"/>
    <w:rsid w:val="00210134"/>
    <w:rsid w:val="00212498"/>
    <w:rsid w:val="0021643A"/>
    <w:rsid w:val="002319C5"/>
    <w:rsid w:val="0026216C"/>
    <w:rsid w:val="00266127"/>
    <w:rsid w:val="00316B18"/>
    <w:rsid w:val="003504F9"/>
    <w:rsid w:val="003A0C93"/>
    <w:rsid w:val="00404F9B"/>
    <w:rsid w:val="0041638A"/>
    <w:rsid w:val="004321AB"/>
    <w:rsid w:val="0044037A"/>
    <w:rsid w:val="0045590A"/>
    <w:rsid w:val="0046285D"/>
    <w:rsid w:val="004A4A50"/>
    <w:rsid w:val="004B7100"/>
    <w:rsid w:val="004C2272"/>
    <w:rsid w:val="004D0619"/>
    <w:rsid w:val="004F40AC"/>
    <w:rsid w:val="00501F77"/>
    <w:rsid w:val="00524800"/>
    <w:rsid w:val="00524E68"/>
    <w:rsid w:val="0053274E"/>
    <w:rsid w:val="00556712"/>
    <w:rsid w:val="00565299"/>
    <w:rsid w:val="00565F3A"/>
    <w:rsid w:val="005824A9"/>
    <w:rsid w:val="00592C86"/>
    <w:rsid w:val="005A3F99"/>
    <w:rsid w:val="005C3682"/>
    <w:rsid w:val="005E2C9D"/>
    <w:rsid w:val="005F106F"/>
    <w:rsid w:val="00602749"/>
    <w:rsid w:val="00613022"/>
    <w:rsid w:val="00623D3B"/>
    <w:rsid w:val="006363D9"/>
    <w:rsid w:val="00663883"/>
    <w:rsid w:val="00670044"/>
    <w:rsid w:val="00692462"/>
    <w:rsid w:val="006B2717"/>
    <w:rsid w:val="006E60BC"/>
    <w:rsid w:val="00701B21"/>
    <w:rsid w:val="007369A6"/>
    <w:rsid w:val="00737EF6"/>
    <w:rsid w:val="007448AC"/>
    <w:rsid w:val="00756709"/>
    <w:rsid w:val="0076315C"/>
    <w:rsid w:val="007C0DAC"/>
    <w:rsid w:val="007C2E6E"/>
    <w:rsid w:val="007D15F3"/>
    <w:rsid w:val="007E6994"/>
    <w:rsid w:val="007F6E1C"/>
    <w:rsid w:val="008103F0"/>
    <w:rsid w:val="00831A0C"/>
    <w:rsid w:val="0084231B"/>
    <w:rsid w:val="00844386"/>
    <w:rsid w:val="00857012"/>
    <w:rsid w:val="00880A3D"/>
    <w:rsid w:val="008A61E4"/>
    <w:rsid w:val="008B4B9E"/>
    <w:rsid w:val="00927DA3"/>
    <w:rsid w:val="00933AD0"/>
    <w:rsid w:val="00990394"/>
    <w:rsid w:val="0099075A"/>
    <w:rsid w:val="009A0BBA"/>
    <w:rsid w:val="009C4497"/>
    <w:rsid w:val="009C4DFF"/>
    <w:rsid w:val="00A602A6"/>
    <w:rsid w:val="00AB7447"/>
    <w:rsid w:val="00AC1381"/>
    <w:rsid w:val="00AD1673"/>
    <w:rsid w:val="00AF6420"/>
    <w:rsid w:val="00B064F6"/>
    <w:rsid w:val="00B561D6"/>
    <w:rsid w:val="00B919B8"/>
    <w:rsid w:val="00B92123"/>
    <w:rsid w:val="00B95CF8"/>
    <w:rsid w:val="00BB3175"/>
    <w:rsid w:val="00BC794A"/>
    <w:rsid w:val="00C0486E"/>
    <w:rsid w:val="00C1353F"/>
    <w:rsid w:val="00C36A5F"/>
    <w:rsid w:val="00C40B25"/>
    <w:rsid w:val="00C61AF5"/>
    <w:rsid w:val="00CB4942"/>
    <w:rsid w:val="00CD339D"/>
    <w:rsid w:val="00CE3E5F"/>
    <w:rsid w:val="00D2679E"/>
    <w:rsid w:val="00D33062"/>
    <w:rsid w:val="00D5082F"/>
    <w:rsid w:val="00D8207C"/>
    <w:rsid w:val="00DC4DAF"/>
    <w:rsid w:val="00E106A8"/>
    <w:rsid w:val="00E5234F"/>
    <w:rsid w:val="00E60010"/>
    <w:rsid w:val="00E85725"/>
    <w:rsid w:val="00E91438"/>
    <w:rsid w:val="00EB6D92"/>
    <w:rsid w:val="00EE6D98"/>
    <w:rsid w:val="00F24F6B"/>
    <w:rsid w:val="00F41664"/>
    <w:rsid w:val="00F5036A"/>
    <w:rsid w:val="00F66323"/>
    <w:rsid w:val="00FB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66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037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7D1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15F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D1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15F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0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4E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04EF6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8B4B9E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8B4B9E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21013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A3F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01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2</Pages>
  <Words>464</Words>
  <Characters>2650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</dc:creator>
  <cp:keywords/>
  <dc:description/>
  <cp:lastModifiedBy>mag1</cp:lastModifiedBy>
  <cp:revision>15</cp:revision>
  <cp:lastPrinted>2018-12-05T08:21:00Z</cp:lastPrinted>
  <dcterms:created xsi:type="dcterms:W3CDTF">2018-12-05T07:19:00Z</dcterms:created>
  <dcterms:modified xsi:type="dcterms:W3CDTF">2019-07-25T10:15:00Z</dcterms:modified>
</cp:coreProperties>
</file>